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B738AB" w:rsidRPr="00CF3A09">
        <w:tc>
          <w:tcPr>
            <w:tcW w:w="3190" w:type="dxa"/>
          </w:tcPr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молодежи, спорта и туризма администрации ШМР</w:t>
            </w:r>
          </w:p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____________ Т.Б. Заборина</w:t>
            </w:r>
          </w:p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«___» ___________2018 года</w:t>
            </w:r>
          </w:p>
        </w:tc>
        <w:tc>
          <w:tcPr>
            <w:tcW w:w="3190" w:type="dxa"/>
          </w:tcPr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Шекснинского районного общества охотников и рыболовов</w:t>
            </w:r>
          </w:p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____________ В.А. Олешов</w:t>
            </w:r>
          </w:p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«___» __________ 2018 года</w:t>
            </w:r>
          </w:p>
        </w:tc>
        <w:tc>
          <w:tcPr>
            <w:tcW w:w="3191" w:type="dxa"/>
          </w:tcPr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Шекснинского муниципального района</w:t>
            </w:r>
          </w:p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_________ С.М. Меньшиков</w:t>
            </w:r>
          </w:p>
          <w:p w:rsidR="00B738AB" w:rsidRPr="00CF3A09" w:rsidRDefault="00B738AB" w:rsidP="00CF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«___» __________ 2018 года</w:t>
            </w:r>
          </w:p>
        </w:tc>
      </w:tr>
    </w:tbl>
    <w:p w:rsidR="00B738AB" w:rsidRDefault="00B738AB" w:rsidP="002E53F7">
      <w:pPr>
        <w:rPr>
          <w:rFonts w:ascii="Times New Roman" w:hAnsi="Times New Roman" w:cs="Times New Roman"/>
          <w:sz w:val="24"/>
          <w:szCs w:val="24"/>
        </w:rPr>
      </w:pPr>
    </w:p>
    <w:p w:rsidR="00B738AB" w:rsidRPr="000C08CA" w:rsidRDefault="00B738AB" w:rsidP="000C08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8C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738AB" w:rsidRPr="000C08CA" w:rsidRDefault="00B738AB" w:rsidP="00E27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8CA">
        <w:rPr>
          <w:rFonts w:ascii="Times New Roman" w:hAnsi="Times New Roman" w:cs="Times New Roman"/>
          <w:b/>
          <w:bCs/>
          <w:sz w:val="28"/>
          <w:szCs w:val="28"/>
        </w:rPr>
        <w:t>о проведении открытых лично-командных соревнований по биатлону среди охотников Шекснинского  РО и Шекснинского района</w:t>
      </w:r>
    </w:p>
    <w:p w:rsidR="00B738AB" w:rsidRDefault="00B738AB" w:rsidP="000C08CA">
      <w:pPr>
        <w:pStyle w:val="ListParagraph"/>
        <w:jc w:val="both"/>
        <w:rPr>
          <w:rFonts w:ascii="Times New Roman" w:hAnsi="Times New Roman" w:cs="Times New Roman"/>
        </w:rPr>
      </w:pPr>
    </w:p>
    <w:p w:rsidR="00B738AB" w:rsidRPr="000C08CA" w:rsidRDefault="00B738AB" w:rsidP="000C08C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08C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C08CA">
        <w:rPr>
          <w:rFonts w:ascii="Times New Roman" w:hAnsi="Times New Roman" w:cs="Times New Roman"/>
          <w:sz w:val="24"/>
          <w:szCs w:val="24"/>
        </w:rPr>
        <w:t>оревнования проводятся с целью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популяризация охотничьего биатлона, как прикладного вида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привлечение населения к занятию спортивной и любительской охотой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совершенствование качества и навыков стрельбы из гладкоствольного охотничьего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повышения уровня практической подготовки охотников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C08CA">
        <w:rPr>
          <w:rFonts w:ascii="Times New Roman" w:hAnsi="Times New Roman" w:cs="Times New Roman"/>
          <w:sz w:val="24"/>
          <w:szCs w:val="24"/>
        </w:rPr>
        <w:t xml:space="preserve"> </w:t>
      </w:r>
      <w:r w:rsidRPr="000C08CA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 и место проведения соревнований.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C08CA">
        <w:rPr>
          <w:rFonts w:ascii="Times New Roman" w:hAnsi="Times New Roman" w:cs="Times New Roman"/>
          <w:sz w:val="24"/>
          <w:szCs w:val="24"/>
        </w:rPr>
        <w:t>оревнования проводятся в п</w:t>
      </w:r>
      <w:r>
        <w:rPr>
          <w:rFonts w:ascii="Times New Roman" w:hAnsi="Times New Roman" w:cs="Times New Roman"/>
          <w:sz w:val="24"/>
          <w:szCs w:val="24"/>
        </w:rPr>
        <w:t xml:space="preserve">.Шексна, в районе пристани </w:t>
      </w:r>
      <w:r w:rsidRPr="00653CC2">
        <w:rPr>
          <w:rFonts w:ascii="Times New Roman" w:hAnsi="Times New Roman" w:cs="Times New Roman"/>
          <w:b/>
          <w:bCs/>
          <w:sz w:val="24"/>
          <w:szCs w:val="24"/>
        </w:rPr>
        <w:t>03 марта 2018 года</w:t>
      </w:r>
      <w:r w:rsidRPr="000C08CA">
        <w:rPr>
          <w:rFonts w:ascii="Times New Roman" w:hAnsi="Times New Roman" w:cs="Times New Roman"/>
          <w:sz w:val="24"/>
          <w:szCs w:val="24"/>
        </w:rPr>
        <w:t>.</w:t>
      </w: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 xml:space="preserve">Сбор и регистрация участников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08CA">
        <w:rPr>
          <w:rFonts w:ascii="Times New Roman" w:hAnsi="Times New Roman" w:cs="Times New Roman"/>
          <w:sz w:val="24"/>
          <w:szCs w:val="24"/>
        </w:rPr>
        <w:t xml:space="preserve">.00ч. Начало соревнований в </w:t>
      </w:r>
      <w:r>
        <w:rPr>
          <w:rFonts w:ascii="Times New Roman" w:hAnsi="Times New Roman" w:cs="Times New Roman"/>
          <w:sz w:val="24"/>
          <w:szCs w:val="24"/>
        </w:rPr>
        <w:t>11.0</w:t>
      </w:r>
      <w:r w:rsidRPr="000C08CA">
        <w:rPr>
          <w:rFonts w:ascii="Times New Roman" w:hAnsi="Times New Roman" w:cs="Times New Roman"/>
          <w:sz w:val="24"/>
          <w:szCs w:val="24"/>
        </w:rPr>
        <w:t>0ч.</w:t>
      </w:r>
    </w:p>
    <w:p w:rsidR="00B738AB" w:rsidRPr="000C08CA" w:rsidRDefault="00B738AB" w:rsidP="000C08C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C08CA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Руководство проведением соревнований.</w:t>
      </w:r>
    </w:p>
    <w:p w:rsidR="00B738AB" w:rsidRDefault="00B738AB" w:rsidP="000C08C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Организацию и руководство по проведению соревнований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8CA">
        <w:rPr>
          <w:rFonts w:ascii="Times New Roman" w:hAnsi="Times New Roman" w:cs="Times New Roman"/>
          <w:sz w:val="24"/>
          <w:szCs w:val="24"/>
        </w:rPr>
        <w:t>Районное общество охотников и рыболовов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08CA">
        <w:rPr>
          <w:rFonts w:ascii="Times New Roman" w:hAnsi="Times New Roman" w:cs="Times New Roman"/>
          <w:sz w:val="24"/>
          <w:szCs w:val="24"/>
        </w:rPr>
        <w:t xml:space="preserve">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8CA">
        <w:rPr>
          <w:rFonts w:ascii="Times New Roman" w:hAnsi="Times New Roman" w:cs="Times New Roman"/>
          <w:sz w:val="24"/>
          <w:szCs w:val="24"/>
        </w:rPr>
        <w:t>Управлением культуры, молодежи, спорта и туризма.</w:t>
      </w:r>
      <w:bookmarkStart w:id="0" w:name="_GoBack"/>
      <w:bookmarkEnd w:id="0"/>
      <w:r w:rsidRPr="000C08CA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соревнований возлагается на главную судейскую коллегию.</w:t>
      </w:r>
    </w:p>
    <w:p w:rsidR="00B738AB" w:rsidRPr="000C08CA" w:rsidRDefault="00B738AB" w:rsidP="000C08C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C08CA">
        <w:rPr>
          <w:rFonts w:ascii="Times New Roman" w:hAnsi="Times New Roman" w:cs="Times New Roman"/>
          <w:sz w:val="24"/>
          <w:szCs w:val="24"/>
        </w:rPr>
        <w:t xml:space="preserve"> </w:t>
      </w:r>
      <w:r w:rsidRPr="000C08CA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Участники соревнований.</w:t>
      </w:r>
    </w:p>
    <w:p w:rsidR="00B738AB" w:rsidRDefault="00B738AB" w:rsidP="000C08C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К соревнованиям допускаются охотники, имеющие при себе членский охотничье-рыболовный билет с уплаченными членскими взносами, разрешением на хранение и владение оружием. Каждый участник соревнований выступает на охотничьих лыжах (ширина не менее 15 см на мягких креплениях, в валенках или сапогах) с палками и только с гладкоствольным личным оружием и со своими патронами. Состав команды 3 человека независимо от пола и возраста.</w:t>
      </w:r>
    </w:p>
    <w:p w:rsidR="00B738AB" w:rsidRPr="000C08CA" w:rsidRDefault="00B738AB" w:rsidP="000C08C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08C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C08CA">
        <w:rPr>
          <w:rFonts w:ascii="Times New Roman" w:hAnsi="Times New Roman" w:cs="Times New Roman"/>
          <w:sz w:val="24"/>
          <w:szCs w:val="24"/>
        </w:rPr>
        <w:t xml:space="preserve"> </w:t>
      </w:r>
      <w:r w:rsidRPr="000C08CA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проведения соревнований и определение победителей.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Соревнования проводятся по программе: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Дистанция 2,5 км. Старт через 30 сек. После прохождения 1000 м - стрельба  3 выстрела пулями стоя в мишень (диаметром 25 см) на расстоянии 50 м. После прохождения следующих 1000 м стрельба 3 выстрела пулями в мишень на расстоянии  50м. После прохождения 500 м дистанции – финиш. В случае осечки разрешается использовать дополнительный патрон.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Определение победителей производится по наименьшему времени, затраченному на дистанцию и стрельбу. За каждый промах (не попадание в мишень диаметром 25 см) к времени, затраченному на прохождение дистанции и стрельбу начисляется штраф – 30 сек. Зарядка оружия, независимо от системы,  производится перед каждым выстрелом одним патроном.</w:t>
      </w: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За нарушение правил проведения соревнований и техники безопасности участник может быть отстранен от соревнований.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C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C08C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Награждение.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 xml:space="preserve">Команды и участники, занявшие 1-2-3 места награждаются грамотами и призами: 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команда, занявшая 1 место – лицензия на лося вне распределения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команда, занявшая 2 место – лицензия на кабана вне распределения</w:t>
      </w: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>- команда, занявшая 3 место – лицензия на кабана сеголетка вне распределения.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C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C08CA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Заявки.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 xml:space="preserve">Предварительные заявки подаются до </w:t>
      </w:r>
      <w:r w:rsidRPr="00B42538">
        <w:rPr>
          <w:rFonts w:ascii="Times New Roman" w:hAnsi="Times New Roman" w:cs="Times New Roman"/>
          <w:b/>
          <w:bCs/>
          <w:sz w:val="24"/>
          <w:szCs w:val="24"/>
        </w:rPr>
        <w:t>1 марта 2018</w:t>
      </w:r>
      <w:r w:rsidRPr="000C08CA">
        <w:rPr>
          <w:rFonts w:ascii="Times New Roman" w:hAnsi="Times New Roman" w:cs="Times New Roman"/>
          <w:sz w:val="24"/>
          <w:szCs w:val="24"/>
        </w:rPr>
        <w:t xml:space="preserve"> года по адресу: п. Шексна, ул. Советская, д.7 Шекснинское РОО и Р.</w:t>
      </w: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Pr="00B42538" w:rsidRDefault="00B738AB" w:rsidP="000C08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53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:rsidR="00B738AB" w:rsidRPr="000C08CA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CA">
        <w:rPr>
          <w:rFonts w:ascii="Times New Roman" w:hAnsi="Times New Roman" w:cs="Times New Roman"/>
          <w:sz w:val="24"/>
          <w:szCs w:val="24"/>
        </w:rPr>
        <w:t xml:space="preserve">Для того, чтобы уравнять </w:t>
      </w:r>
      <w:r>
        <w:rPr>
          <w:rFonts w:ascii="Times New Roman" w:hAnsi="Times New Roman" w:cs="Times New Roman"/>
          <w:sz w:val="24"/>
          <w:szCs w:val="24"/>
        </w:rPr>
        <w:t>возрастные</w:t>
      </w:r>
      <w:r w:rsidRPr="000C08CA">
        <w:rPr>
          <w:rFonts w:ascii="Times New Roman" w:hAnsi="Times New Roman" w:cs="Times New Roman"/>
          <w:sz w:val="24"/>
          <w:szCs w:val="24"/>
        </w:rPr>
        <w:t xml:space="preserve"> группы участников соревнований в лыжной гонке будет проведена возрастная бонификация.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985"/>
      </w:tblGrid>
      <w:tr w:rsidR="00B738AB" w:rsidRPr="00CF3A09">
        <w:tc>
          <w:tcPr>
            <w:tcW w:w="2518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985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B738AB" w:rsidRPr="00CF3A09">
        <w:tc>
          <w:tcPr>
            <w:tcW w:w="2518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985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B738AB" w:rsidRPr="00CF3A09">
        <w:tc>
          <w:tcPr>
            <w:tcW w:w="2518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985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B738AB" w:rsidRPr="00CF3A09">
        <w:tc>
          <w:tcPr>
            <w:tcW w:w="2518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50 – 54</w:t>
            </w:r>
          </w:p>
        </w:tc>
        <w:tc>
          <w:tcPr>
            <w:tcW w:w="1985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  <w:tr w:rsidR="00B738AB" w:rsidRPr="00CF3A09">
        <w:tc>
          <w:tcPr>
            <w:tcW w:w="2518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55 – 59 лет</w:t>
            </w:r>
          </w:p>
        </w:tc>
        <w:tc>
          <w:tcPr>
            <w:tcW w:w="1985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1 мин 0 сек</w:t>
            </w:r>
          </w:p>
        </w:tc>
      </w:tr>
      <w:tr w:rsidR="00B738AB" w:rsidRPr="00CF3A09">
        <w:tc>
          <w:tcPr>
            <w:tcW w:w="2518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60 – 64 года</w:t>
            </w:r>
          </w:p>
        </w:tc>
        <w:tc>
          <w:tcPr>
            <w:tcW w:w="1985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1 мин 15 сек</w:t>
            </w:r>
          </w:p>
        </w:tc>
      </w:tr>
      <w:tr w:rsidR="00B738AB" w:rsidRPr="00CF3A09">
        <w:tc>
          <w:tcPr>
            <w:tcW w:w="2518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  <w:tc>
          <w:tcPr>
            <w:tcW w:w="1985" w:type="dxa"/>
          </w:tcPr>
          <w:p w:rsidR="00B738AB" w:rsidRPr="00CF3A09" w:rsidRDefault="00B738AB" w:rsidP="00CF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09">
              <w:rPr>
                <w:rFonts w:ascii="Times New Roman" w:hAnsi="Times New Roman" w:cs="Times New Roman"/>
                <w:sz w:val="24"/>
                <w:szCs w:val="24"/>
              </w:rPr>
              <w:t>1 мин 30 сек</w:t>
            </w:r>
          </w:p>
        </w:tc>
      </w:tr>
    </w:tbl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Default="00B738AB" w:rsidP="000C0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Pr="00BB4A00" w:rsidRDefault="00B738AB" w:rsidP="00622006">
      <w:pPr>
        <w:jc w:val="both"/>
        <w:rPr>
          <w:rFonts w:ascii="Times New Roman" w:hAnsi="Times New Roman" w:cs="Times New Roman"/>
        </w:rPr>
      </w:pPr>
    </w:p>
    <w:p w:rsidR="00B738AB" w:rsidRDefault="00B738AB" w:rsidP="006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Pr="00622006" w:rsidRDefault="00B738AB" w:rsidP="006220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38AB" w:rsidRPr="00622006" w:rsidSect="004C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934"/>
    <w:multiLevelType w:val="hybridMultilevel"/>
    <w:tmpl w:val="8F1A8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A04F5"/>
    <w:multiLevelType w:val="hybridMultilevel"/>
    <w:tmpl w:val="8184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0107"/>
    <w:multiLevelType w:val="hybridMultilevel"/>
    <w:tmpl w:val="0AAE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4469B2"/>
    <w:multiLevelType w:val="hybridMultilevel"/>
    <w:tmpl w:val="EF088CD2"/>
    <w:lvl w:ilvl="0" w:tplc="CE843D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4A73BE"/>
    <w:multiLevelType w:val="hybridMultilevel"/>
    <w:tmpl w:val="D994AE7C"/>
    <w:lvl w:ilvl="0" w:tplc="EF6EDF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2B20"/>
    <w:multiLevelType w:val="hybridMultilevel"/>
    <w:tmpl w:val="82941076"/>
    <w:lvl w:ilvl="0" w:tplc="4E84A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0D4906"/>
    <w:multiLevelType w:val="hybridMultilevel"/>
    <w:tmpl w:val="3B106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5FF"/>
    <w:rsid w:val="00006207"/>
    <w:rsid w:val="000C08CA"/>
    <w:rsid w:val="00187112"/>
    <w:rsid w:val="001C6CA8"/>
    <w:rsid w:val="001D1F6D"/>
    <w:rsid w:val="001D31FE"/>
    <w:rsid w:val="002E53F7"/>
    <w:rsid w:val="0042381D"/>
    <w:rsid w:val="004C7E4C"/>
    <w:rsid w:val="00504576"/>
    <w:rsid w:val="0053206F"/>
    <w:rsid w:val="00622006"/>
    <w:rsid w:val="00653CC2"/>
    <w:rsid w:val="006C3A7F"/>
    <w:rsid w:val="007905FF"/>
    <w:rsid w:val="00851FC8"/>
    <w:rsid w:val="00887662"/>
    <w:rsid w:val="008976C5"/>
    <w:rsid w:val="0095656B"/>
    <w:rsid w:val="00971928"/>
    <w:rsid w:val="00A603D7"/>
    <w:rsid w:val="00A84A5D"/>
    <w:rsid w:val="00B147BD"/>
    <w:rsid w:val="00B42538"/>
    <w:rsid w:val="00B738AB"/>
    <w:rsid w:val="00BA7186"/>
    <w:rsid w:val="00BB4A00"/>
    <w:rsid w:val="00C05AC9"/>
    <w:rsid w:val="00CA236B"/>
    <w:rsid w:val="00CF3A09"/>
    <w:rsid w:val="00D8087A"/>
    <w:rsid w:val="00DA385B"/>
    <w:rsid w:val="00E27C40"/>
    <w:rsid w:val="00E8231E"/>
    <w:rsid w:val="00F037E2"/>
    <w:rsid w:val="00F71572"/>
    <w:rsid w:val="00F8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7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7C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513</Words>
  <Characters>2927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speckor</cp:lastModifiedBy>
  <cp:revision>2</cp:revision>
  <cp:lastPrinted>2018-02-01T06:59:00Z</cp:lastPrinted>
  <dcterms:created xsi:type="dcterms:W3CDTF">2018-02-22T08:42:00Z</dcterms:created>
  <dcterms:modified xsi:type="dcterms:W3CDTF">2018-02-22T08:42:00Z</dcterms:modified>
</cp:coreProperties>
</file>