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F6" w:rsidRDefault="004356F6" w:rsidP="00437DD0">
      <w:pPr>
        <w:ind w:left="4820"/>
        <w:jc w:val="both"/>
        <w:rPr>
          <w:sz w:val="24"/>
          <w:szCs w:val="24"/>
        </w:rPr>
      </w:pPr>
    </w:p>
    <w:p w:rsidR="004356F6" w:rsidRDefault="004356F6" w:rsidP="00437DD0">
      <w:pPr>
        <w:pStyle w:val="1"/>
        <w:jc w:val="center"/>
        <w:rPr>
          <w:b/>
          <w:bCs/>
          <w:sz w:val="24"/>
          <w:szCs w:val="24"/>
        </w:rPr>
      </w:pPr>
    </w:p>
    <w:p w:rsidR="004356F6" w:rsidRDefault="004356F6" w:rsidP="00437DD0">
      <w:pPr>
        <w:pStyle w:val="1"/>
        <w:jc w:val="center"/>
        <w:rPr>
          <w:b/>
          <w:bCs/>
          <w:sz w:val="24"/>
          <w:szCs w:val="24"/>
        </w:rPr>
      </w:pPr>
    </w:p>
    <w:p w:rsidR="004356F6" w:rsidRDefault="004356F6" w:rsidP="00437DD0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Положение </w:t>
      </w:r>
    </w:p>
    <w:p w:rsidR="004356F6" w:rsidRDefault="004356F6" w:rsidP="00437DD0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проведении 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районного  фестиваля </w:t>
      </w:r>
    </w:p>
    <w:p w:rsidR="004356F6" w:rsidRDefault="004356F6" w:rsidP="00437DD0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юных сказителей «Доброе слово» </w:t>
      </w:r>
    </w:p>
    <w:p w:rsidR="004356F6" w:rsidRDefault="004356F6" w:rsidP="00437DD0">
      <w:pPr>
        <w:pStyle w:val="1"/>
        <w:jc w:val="center"/>
        <w:rPr>
          <w:b/>
          <w:bCs/>
          <w:sz w:val="24"/>
          <w:szCs w:val="24"/>
        </w:rPr>
      </w:pPr>
    </w:p>
    <w:p w:rsidR="004356F6" w:rsidRDefault="004356F6" w:rsidP="00437DD0">
      <w:pPr>
        <w:pStyle w:val="1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 фестиваля</w:t>
      </w:r>
    </w:p>
    <w:p w:rsidR="004356F6" w:rsidRDefault="004356F6" w:rsidP="00437DD0">
      <w:pPr>
        <w:pStyle w:val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фестиваля является сохранение и развитие сказительской традиции.</w:t>
      </w:r>
    </w:p>
    <w:p w:rsidR="004356F6" w:rsidRDefault="004356F6" w:rsidP="00437DD0">
      <w:pPr>
        <w:pStyle w:val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Задачи фестиваля:</w:t>
      </w:r>
    </w:p>
    <w:p w:rsidR="004356F6" w:rsidRDefault="004356F6" w:rsidP="00437DD0">
      <w:pPr>
        <w:pStyle w:val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изучение и исполнение образцов устной народной прозы, совершенствование исполнительского мастерства; </w:t>
      </w:r>
    </w:p>
    <w:p w:rsidR="004356F6" w:rsidRDefault="004356F6" w:rsidP="00437D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навыков исследовательской деятельности;</w:t>
      </w:r>
    </w:p>
    <w:p w:rsidR="004356F6" w:rsidRDefault="004356F6" w:rsidP="00437D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бережного отношения к историческому и культурному наследию своего народа.</w:t>
      </w:r>
    </w:p>
    <w:p w:rsidR="004356F6" w:rsidRDefault="004356F6" w:rsidP="00437DD0">
      <w:pPr>
        <w:pStyle w:val="1"/>
        <w:ind w:left="720"/>
        <w:jc w:val="center"/>
        <w:rPr>
          <w:b/>
          <w:bCs/>
          <w:sz w:val="24"/>
          <w:szCs w:val="24"/>
        </w:rPr>
      </w:pPr>
    </w:p>
    <w:p w:rsidR="004356F6" w:rsidRDefault="004356F6" w:rsidP="00437DD0">
      <w:pPr>
        <w:pStyle w:val="1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Участники фестиваля</w:t>
      </w:r>
    </w:p>
    <w:p w:rsidR="004356F6" w:rsidRDefault="004356F6" w:rsidP="00437DD0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фестивале принимают участие дети в возрасте от 7 до 18 лет.</w:t>
      </w:r>
    </w:p>
    <w:p w:rsidR="004356F6" w:rsidRDefault="004356F6" w:rsidP="00437DD0">
      <w:pPr>
        <w:pStyle w:val="1"/>
        <w:ind w:firstLine="709"/>
        <w:jc w:val="both"/>
        <w:rPr>
          <w:sz w:val="24"/>
          <w:szCs w:val="24"/>
        </w:rPr>
      </w:pPr>
    </w:p>
    <w:p w:rsidR="004356F6" w:rsidRDefault="004356F6" w:rsidP="00437DD0">
      <w:pPr>
        <w:pStyle w:val="1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проведения фестиваля.</w:t>
      </w:r>
    </w:p>
    <w:p w:rsidR="004356F6" w:rsidRDefault="004356F6" w:rsidP="00437DD0">
      <w:pPr>
        <w:pStyle w:val="a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Фестиваль является муниципальным этапом Областного фестиваля фольклорных коллективов «Доброе слово», который проводится Департаментом образования Вологодской области, БОУ ДОД ВО «Вологодский областной детско-юношеский центр традиционной народной культуры» и Вологодской областной детской общественной организацией «Союз детских фольклорных коллективов» в январе 2018 года в г. Вологде. </w:t>
      </w:r>
    </w:p>
    <w:p w:rsidR="004356F6" w:rsidRDefault="004356F6" w:rsidP="00437DD0">
      <w:pPr>
        <w:pStyle w:val="BodyTextFirstIndent"/>
        <w:spacing w:after="0"/>
        <w:ind w:firstLine="709"/>
        <w:jc w:val="both"/>
      </w:pPr>
      <w:r>
        <w:t>Оргкомитет областного фестиваля оставляет за собой право определять участников областного фестиваля по итогам конкурсных материалов муниципального этапа. Предпочтение отдается участникам, представляющим традиции сказительства Вологодской области в этнографически точном и достоверном воплощении.</w:t>
      </w:r>
    </w:p>
    <w:p w:rsidR="004356F6" w:rsidRDefault="004356F6" w:rsidP="00437DD0">
      <w:pPr>
        <w:pStyle w:val="BodyTextFirstIndent"/>
        <w:spacing w:after="0"/>
        <w:ind w:firstLine="709"/>
        <w:jc w:val="both"/>
      </w:pPr>
    </w:p>
    <w:p w:rsidR="004356F6" w:rsidRDefault="004356F6" w:rsidP="00437DD0">
      <w:pPr>
        <w:pStyle w:val="1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фестиваля</w:t>
      </w:r>
    </w:p>
    <w:p w:rsidR="004356F6" w:rsidRDefault="004356F6" w:rsidP="00437DD0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муниципального фестиваля предусматривает конкурсные программы в двух номинациях: «Викторина» (заочное участие) и «Сказительство».</w:t>
      </w:r>
    </w:p>
    <w:p w:rsidR="004356F6" w:rsidRDefault="004356F6" w:rsidP="00437DD0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номинации «Викторина» участники в письменной форме отвечают на вопросы и выполняют задания викторины.</w:t>
      </w:r>
    </w:p>
    <w:p w:rsidR="004356F6" w:rsidRDefault="004356F6" w:rsidP="00437DD0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номинации «Сказительство» участники представляют образцы устной народной прозы. Время выступления – не более 5 минут.</w:t>
      </w:r>
    </w:p>
    <w:p w:rsidR="004356F6" w:rsidRDefault="004356F6" w:rsidP="00437DD0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участников организуется праздничная вечерина. Для педагогов – круглый стол по проблемам этнокультурного образования, индивидуальное консультирование, обмен творческим опытом.</w:t>
      </w:r>
    </w:p>
    <w:p w:rsidR="004356F6" w:rsidRDefault="004356F6" w:rsidP="00437DD0">
      <w:pPr>
        <w:pStyle w:val="1"/>
        <w:ind w:firstLine="708"/>
        <w:jc w:val="both"/>
        <w:rPr>
          <w:sz w:val="24"/>
          <w:szCs w:val="24"/>
        </w:rPr>
      </w:pPr>
    </w:p>
    <w:p w:rsidR="004356F6" w:rsidRDefault="004356F6" w:rsidP="00437DD0">
      <w:pPr>
        <w:pStyle w:val="1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Подведение итогов</w:t>
      </w:r>
    </w:p>
    <w:p w:rsidR="004356F6" w:rsidRDefault="004356F6" w:rsidP="00437DD0">
      <w:pPr>
        <w:pStyle w:val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Жюри оценивает участников в каждой номинации в трёх возрастных группах:  младшая (7 - 11лет), средняя (12 - 14 лет), старшая (от 15 лет и старше).</w:t>
      </w:r>
    </w:p>
    <w:p w:rsidR="004356F6" w:rsidRDefault="004356F6" w:rsidP="00437DD0">
      <w:pPr>
        <w:pStyle w:val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Оценивание участников происходит по следующим номинациям:</w:t>
      </w:r>
    </w:p>
    <w:p w:rsidR="004356F6" w:rsidRDefault="004356F6" w:rsidP="00437DD0">
      <w:pPr>
        <w:pStyle w:val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«Викторина»;</w:t>
      </w:r>
    </w:p>
    <w:p w:rsidR="004356F6" w:rsidRDefault="004356F6" w:rsidP="00437DD0">
      <w:pPr>
        <w:pStyle w:val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«Сказительство».</w:t>
      </w:r>
    </w:p>
    <w:p w:rsidR="004356F6" w:rsidRDefault="004356F6" w:rsidP="00437DD0">
      <w:pPr>
        <w:pStyle w:val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Критерии оценки в номинации «Сказительство»: мастерство исполнения устной народной прозы в исторически достоверном виде, воспроизведение диалектных и стилевых особенностей представляемой традиции, умение раскрыть образы героев сказки, эмоциональность. </w:t>
      </w:r>
    </w:p>
    <w:p w:rsidR="004356F6" w:rsidRDefault="004356F6" w:rsidP="00437DD0">
      <w:pPr>
        <w:pStyle w:val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Критерии оценки в номинации «Викторина»: правильность и полнота ответов на вопросы, грамотность, оформление работы. </w:t>
      </w:r>
    </w:p>
    <w:p w:rsidR="004356F6" w:rsidRDefault="004356F6" w:rsidP="00437DD0">
      <w:pPr>
        <w:pStyle w:val="1"/>
        <w:ind w:firstLine="720"/>
        <w:jc w:val="both"/>
        <w:rPr>
          <w:sz w:val="24"/>
          <w:szCs w:val="24"/>
        </w:rPr>
      </w:pPr>
    </w:p>
    <w:p w:rsidR="004356F6" w:rsidRDefault="004356F6" w:rsidP="00437DD0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Награждение участников праздника.</w:t>
      </w:r>
    </w:p>
    <w:p w:rsidR="004356F6" w:rsidRDefault="004356F6" w:rsidP="00437DD0">
      <w:pPr>
        <w:pStyle w:val="1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Победители и призёры награждаются дипломами I, II и III степени, призами. Остальным участникам выдается свидетель</w:t>
      </w:r>
      <w:r>
        <w:rPr>
          <w:color w:val="000000"/>
          <w:sz w:val="24"/>
          <w:szCs w:val="24"/>
        </w:rPr>
        <w:t>ство об  участии в фестивале. Руководители, подготовившие победителей и призеров, награждаются благодарственными письмами и призами.</w:t>
      </w:r>
    </w:p>
    <w:p w:rsidR="004356F6" w:rsidRDefault="004356F6" w:rsidP="00437DD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конкурса имеет право принимать решение об изменении званий и введении дополнительных призов. </w:t>
      </w:r>
    </w:p>
    <w:p w:rsidR="004356F6" w:rsidRDefault="004356F6" w:rsidP="00437DD0">
      <w:pPr>
        <w:pStyle w:val="1"/>
        <w:ind w:firstLine="720"/>
        <w:jc w:val="both"/>
        <w:rPr>
          <w:color w:val="000000"/>
          <w:sz w:val="24"/>
          <w:szCs w:val="24"/>
        </w:rPr>
      </w:pPr>
    </w:p>
    <w:p w:rsidR="004356F6" w:rsidRDefault="004356F6" w:rsidP="00437DD0">
      <w:pPr>
        <w:jc w:val="center"/>
        <w:rPr>
          <w:b/>
          <w:bCs/>
          <w:sz w:val="24"/>
          <w:szCs w:val="24"/>
        </w:rPr>
      </w:pPr>
    </w:p>
    <w:p w:rsidR="004356F6" w:rsidRDefault="004356F6" w:rsidP="00437DD0">
      <w:pPr>
        <w:jc w:val="both"/>
        <w:rPr>
          <w:sz w:val="24"/>
          <w:szCs w:val="24"/>
        </w:rPr>
      </w:pPr>
    </w:p>
    <w:p w:rsidR="004356F6" w:rsidRDefault="004356F6" w:rsidP="00E82AFC">
      <w:pPr>
        <w:pStyle w:val="1"/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7Условия проведения фестиваля</w:t>
      </w:r>
    </w:p>
    <w:p w:rsidR="004356F6" w:rsidRDefault="004356F6" w:rsidP="00437DD0">
      <w:pPr>
        <w:pStyle w:val="1"/>
        <w:tabs>
          <w:tab w:val="num" w:pos="17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Фестиваль проводится 14 января 2018 года в 16.00 в БУК ШМР «Районный центр традиционной народной культуры» п.Шексна, ул.Шлюзовая, д.14. </w:t>
      </w:r>
    </w:p>
    <w:p w:rsidR="004356F6" w:rsidRDefault="004356F6" w:rsidP="00437DD0">
      <w:pPr>
        <w:pStyle w:val="1"/>
        <w:tabs>
          <w:tab w:val="num" w:pos="17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просим направить по электронной почте </w:t>
      </w:r>
      <w:hyperlink r:id="rId5" w:history="1">
        <w:r w:rsidRPr="005F1E49">
          <w:rPr>
            <w:rStyle w:val="Hyperlink"/>
            <w:sz w:val="24"/>
            <w:szCs w:val="24"/>
            <w:lang w:val="en-US"/>
          </w:rPr>
          <w:t>sizma</w:t>
        </w:r>
        <w:r w:rsidRPr="005F1E49">
          <w:rPr>
            <w:rStyle w:val="Hyperlink"/>
            <w:sz w:val="24"/>
            <w:szCs w:val="24"/>
          </w:rPr>
          <w:t>2017@</w:t>
        </w:r>
        <w:r w:rsidRPr="005F1E49">
          <w:rPr>
            <w:rStyle w:val="Hyperlink"/>
            <w:sz w:val="24"/>
            <w:szCs w:val="24"/>
            <w:lang w:val="en-US"/>
          </w:rPr>
          <w:t>mail</w:t>
        </w:r>
        <w:r w:rsidRPr="005F1E49">
          <w:rPr>
            <w:rStyle w:val="Hyperlink"/>
            <w:sz w:val="24"/>
            <w:szCs w:val="24"/>
          </w:rPr>
          <w:t>.</w:t>
        </w:r>
        <w:r w:rsidRPr="005F1E49"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или тел.</w:t>
      </w:r>
      <w:r w:rsidRPr="00437DD0">
        <w:rPr>
          <w:sz w:val="24"/>
          <w:szCs w:val="24"/>
        </w:rPr>
        <w:t>8 (951) 7472262</w:t>
      </w:r>
      <w:r>
        <w:rPr>
          <w:sz w:val="24"/>
          <w:szCs w:val="24"/>
        </w:rPr>
        <w:t xml:space="preserve"> (Чибисова Светлана Мироновна), 8 (81751) 24228 (Турутина Нина Николаевна).</w:t>
      </w:r>
    </w:p>
    <w:p w:rsidR="004356F6" w:rsidRDefault="004356F6" w:rsidP="00437DD0">
      <w:pPr>
        <w:jc w:val="right"/>
        <w:rPr>
          <w:sz w:val="24"/>
          <w:szCs w:val="24"/>
        </w:rPr>
      </w:pPr>
    </w:p>
    <w:p w:rsidR="004356F6" w:rsidRDefault="004356F6" w:rsidP="00437DD0">
      <w:pPr>
        <w:jc w:val="right"/>
        <w:rPr>
          <w:sz w:val="24"/>
          <w:szCs w:val="24"/>
        </w:rPr>
      </w:pPr>
    </w:p>
    <w:p w:rsidR="004356F6" w:rsidRDefault="004356F6" w:rsidP="00437DD0">
      <w:pPr>
        <w:ind w:firstLine="284"/>
        <w:jc w:val="both"/>
        <w:rPr>
          <w:sz w:val="24"/>
          <w:szCs w:val="24"/>
        </w:rPr>
      </w:pPr>
    </w:p>
    <w:p w:rsidR="004356F6" w:rsidRDefault="004356F6" w:rsidP="00437DD0">
      <w:pPr>
        <w:ind w:firstLine="284"/>
        <w:jc w:val="both"/>
        <w:rPr>
          <w:sz w:val="24"/>
          <w:szCs w:val="24"/>
        </w:rPr>
      </w:pPr>
    </w:p>
    <w:p w:rsidR="004356F6" w:rsidRDefault="004356F6" w:rsidP="00437DD0">
      <w:pPr>
        <w:ind w:firstLine="284"/>
        <w:jc w:val="both"/>
        <w:rPr>
          <w:sz w:val="24"/>
          <w:szCs w:val="24"/>
        </w:rPr>
      </w:pPr>
    </w:p>
    <w:p w:rsidR="004356F6" w:rsidRDefault="004356F6" w:rsidP="00437DD0">
      <w:pPr>
        <w:ind w:firstLine="284"/>
        <w:jc w:val="both"/>
        <w:rPr>
          <w:sz w:val="24"/>
          <w:szCs w:val="24"/>
        </w:rPr>
      </w:pPr>
      <w:bookmarkStart w:id="0" w:name="_GoBack"/>
      <w:bookmarkEnd w:id="0"/>
    </w:p>
    <w:sectPr w:rsidR="004356F6" w:rsidSect="00CE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30F1"/>
    <w:multiLevelType w:val="hybridMultilevel"/>
    <w:tmpl w:val="AB2E7934"/>
    <w:lvl w:ilvl="0" w:tplc="FEA23DF8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03F16"/>
    <w:multiLevelType w:val="hybridMultilevel"/>
    <w:tmpl w:val="A5A08F96"/>
    <w:lvl w:ilvl="0" w:tplc="02E69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E0F91"/>
    <w:multiLevelType w:val="hybridMultilevel"/>
    <w:tmpl w:val="26C4A832"/>
    <w:lvl w:ilvl="0" w:tplc="3E6ABD50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DD0"/>
    <w:rsid w:val="00115D47"/>
    <w:rsid w:val="00324F2C"/>
    <w:rsid w:val="003449EC"/>
    <w:rsid w:val="004356F6"/>
    <w:rsid w:val="00437DD0"/>
    <w:rsid w:val="004D287F"/>
    <w:rsid w:val="005155DF"/>
    <w:rsid w:val="00525BF0"/>
    <w:rsid w:val="005F1E49"/>
    <w:rsid w:val="006D6A37"/>
    <w:rsid w:val="00731F84"/>
    <w:rsid w:val="00757755"/>
    <w:rsid w:val="008A2223"/>
    <w:rsid w:val="00BC25DB"/>
    <w:rsid w:val="00BD2311"/>
    <w:rsid w:val="00CA2F0F"/>
    <w:rsid w:val="00CE7001"/>
    <w:rsid w:val="00D96E7C"/>
    <w:rsid w:val="00E21680"/>
    <w:rsid w:val="00E8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First Inden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D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7DD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37D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7DD0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37DD0"/>
    <w:pPr>
      <w:suppressAutoHyphens/>
      <w:overflowPunct/>
      <w:autoSpaceDE/>
      <w:autoSpaceDN/>
      <w:adjustRightInd/>
      <w:ind w:firstLine="210"/>
    </w:pPr>
    <w:rPr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7DD0"/>
    <w:rPr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437DD0"/>
    <w:rPr>
      <w:rFonts w:cs="Calibri"/>
      <w:lang w:eastAsia="en-US"/>
    </w:rPr>
  </w:style>
  <w:style w:type="paragraph" w:customStyle="1" w:styleId="1">
    <w:name w:val="Обычный1"/>
    <w:uiPriority w:val="99"/>
    <w:rsid w:val="00437DD0"/>
    <w:pPr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Базовый"/>
    <w:uiPriority w:val="99"/>
    <w:rsid w:val="00437DD0"/>
    <w:pPr>
      <w:tabs>
        <w:tab w:val="left" w:pos="709"/>
      </w:tabs>
      <w:suppressAutoHyphens/>
      <w:spacing w:after="200" w:line="276" w:lineRule="atLeast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zma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479</Words>
  <Characters>2736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speckor</cp:lastModifiedBy>
  <cp:revision>3</cp:revision>
  <dcterms:created xsi:type="dcterms:W3CDTF">2017-12-23T11:24:00Z</dcterms:created>
  <dcterms:modified xsi:type="dcterms:W3CDTF">2017-12-26T08:33:00Z</dcterms:modified>
</cp:coreProperties>
</file>