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3190"/>
        <w:gridCol w:w="2305"/>
        <w:gridCol w:w="4076"/>
      </w:tblGrid>
      <w:tr w:rsidR="00F2344F" w:rsidRPr="002216A7">
        <w:tc>
          <w:tcPr>
            <w:tcW w:w="3190" w:type="dxa"/>
          </w:tcPr>
          <w:p w:rsidR="00F2344F" w:rsidRPr="002216A7" w:rsidRDefault="00F2344F" w:rsidP="002216A7">
            <w:pPr>
              <w:spacing w:after="0" w:line="240" w:lineRule="auto"/>
            </w:pPr>
          </w:p>
        </w:tc>
        <w:tc>
          <w:tcPr>
            <w:tcW w:w="2305" w:type="dxa"/>
          </w:tcPr>
          <w:p w:rsidR="00F2344F" w:rsidRPr="002216A7" w:rsidRDefault="00F2344F" w:rsidP="002216A7">
            <w:pPr>
              <w:spacing w:after="0" w:line="240" w:lineRule="auto"/>
            </w:pPr>
          </w:p>
        </w:tc>
        <w:tc>
          <w:tcPr>
            <w:tcW w:w="4076" w:type="dxa"/>
          </w:tcPr>
          <w:p w:rsidR="00F2344F" w:rsidRPr="002216A7" w:rsidRDefault="00F2344F" w:rsidP="00221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6A7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2344F" w:rsidRPr="002216A7" w:rsidRDefault="00F2344F" w:rsidP="00221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6A7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культуры, молодежи, спорта и туризма администрации ШМР</w:t>
            </w:r>
          </w:p>
          <w:p w:rsidR="00F2344F" w:rsidRPr="002216A7" w:rsidRDefault="00F2344F" w:rsidP="002216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6A7">
              <w:rPr>
                <w:rFonts w:ascii="Times New Roman" w:hAnsi="Times New Roman" w:cs="Times New Roman"/>
                <w:sz w:val="28"/>
                <w:szCs w:val="28"/>
              </w:rPr>
              <w:t>_______________ Т.Б. Заборина</w:t>
            </w:r>
          </w:p>
          <w:p w:rsidR="00F2344F" w:rsidRPr="002216A7" w:rsidRDefault="00F2344F" w:rsidP="002216A7">
            <w:pPr>
              <w:spacing w:after="0" w:line="240" w:lineRule="auto"/>
            </w:pPr>
            <w:r w:rsidRPr="002216A7">
              <w:rPr>
                <w:rFonts w:ascii="Times New Roman" w:hAnsi="Times New Roman" w:cs="Times New Roman"/>
                <w:sz w:val="28"/>
                <w:szCs w:val="28"/>
              </w:rPr>
              <w:t>«___» ________________ 2018г.</w:t>
            </w:r>
          </w:p>
        </w:tc>
      </w:tr>
    </w:tbl>
    <w:p w:rsidR="00F2344F" w:rsidRDefault="00F2344F"/>
    <w:p w:rsidR="00F2344F" w:rsidRPr="00F8370A" w:rsidRDefault="00F2344F" w:rsidP="00F837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370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2344F" w:rsidRDefault="00F2344F" w:rsidP="00F837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370A">
        <w:rPr>
          <w:rFonts w:ascii="Times New Roman" w:hAnsi="Times New Roman" w:cs="Times New Roman"/>
          <w:b/>
          <w:bCs/>
          <w:sz w:val="28"/>
          <w:szCs w:val="28"/>
        </w:rPr>
        <w:t>О лично-командном первенстве по стрельбе из пневматического оружия среди предприятий и организаций Шекснинского района.</w:t>
      </w:r>
    </w:p>
    <w:p w:rsidR="00F2344F" w:rsidRDefault="00F2344F" w:rsidP="00F837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44F" w:rsidRPr="00294B54" w:rsidRDefault="00F2344F" w:rsidP="00294B54">
      <w:pPr>
        <w:pStyle w:val="ListParagraph"/>
        <w:numPr>
          <w:ilvl w:val="0"/>
          <w:numId w:val="1"/>
        </w:numPr>
        <w:tabs>
          <w:tab w:val="left" w:pos="3927"/>
        </w:tabs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94B54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 и задачи.</w:t>
      </w:r>
    </w:p>
    <w:p w:rsidR="00F2344F" w:rsidRDefault="00F2344F" w:rsidP="00294B54">
      <w:pPr>
        <w:pStyle w:val="ListParagraph"/>
        <w:tabs>
          <w:tab w:val="left" w:pos="3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пулевой стрельбы в районе;</w:t>
      </w:r>
    </w:p>
    <w:p w:rsidR="00F2344F" w:rsidRDefault="00F2344F" w:rsidP="00294B54">
      <w:pPr>
        <w:pStyle w:val="ListParagraph"/>
        <w:tabs>
          <w:tab w:val="left" w:pos="3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сильнейших спортсменов района и повышение их спортивного мастерства.</w:t>
      </w:r>
    </w:p>
    <w:p w:rsidR="00F2344F" w:rsidRPr="00EA4CE6" w:rsidRDefault="00F2344F" w:rsidP="00294B54">
      <w:pPr>
        <w:tabs>
          <w:tab w:val="left" w:pos="3927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94B54"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Сроки и место проведения.</w:t>
      </w:r>
    </w:p>
    <w:p w:rsidR="00F2344F" w:rsidRDefault="00F2344F" w:rsidP="00294B54">
      <w:pPr>
        <w:pStyle w:val="ListParagraph"/>
        <w:tabs>
          <w:tab w:val="left" w:pos="3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4 марта 2018 года в тиру  МОУ «Устье-Угольская школа». Начало соревнований в 09.00. </w:t>
      </w:r>
    </w:p>
    <w:p w:rsidR="00F2344F" w:rsidRDefault="00F2344F" w:rsidP="00294B54">
      <w:pPr>
        <w:pStyle w:val="ListParagraph"/>
        <w:tabs>
          <w:tab w:val="left" w:pos="3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п.Шексна, ул.Октябрьская, д.45А.</w:t>
      </w:r>
    </w:p>
    <w:p w:rsidR="00F2344F" w:rsidRDefault="00F2344F" w:rsidP="00294B54">
      <w:pPr>
        <w:pStyle w:val="ListParagraph"/>
        <w:tabs>
          <w:tab w:val="left" w:pos="3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44F" w:rsidRPr="00294B54" w:rsidRDefault="00F2344F" w:rsidP="00294B54">
      <w:pPr>
        <w:pStyle w:val="ListParagraph"/>
        <w:numPr>
          <w:ilvl w:val="0"/>
          <w:numId w:val="2"/>
        </w:numPr>
        <w:tabs>
          <w:tab w:val="left" w:pos="3927"/>
        </w:tabs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94B54">
        <w:rPr>
          <w:rFonts w:ascii="Times New Roman" w:hAnsi="Times New Roman" w:cs="Times New Roman"/>
          <w:b/>
          <w:bCs/>
          <w:sz w:val="28"/>
          <w:szCs w:val="28"/>
          <w:u w:val="single"/>
        </w:rPr>
        <w:t>Руководство проведением соревнований.</w:t>
      </w:r>
    </w:p>
    <w:p w:rsidR="00F2344F" w:rsidRDefault="00F2344F" w:rsidP="00294B54">
      <w:pPr>
        <w:pStyle w:val="ListParagraph"/>
        <w:tabs>
          <w:tab w:val="left" w:pos="3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культуры, молодежи, спорта и туризма администрации Шекснинского муниципального района; МУ ДО «ДЮСШ».</w:t>
      </w:r>
    </w:p>
    <w:p w:rsidR="00F2344F" w:rsidRDefault="00F2344F" w:rsidP="00294B54">
      <w:pPr>
        <w:pStyle w:val="ListParagraph"/>
        <w:tabs>
          <w:tab w:val="left" w:pos="3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соревнований – А.Н. Никоноров.</w:t>
      </w:r>
    </w:p>
    <w:p w:rsidR="00F2344F" w:rsidRDefault="00F2344F" w:rsidP="00294B54">
      <w:pPr>
        <w:pStyle w:val="ListParagraph"/>
        <w:tabs>
          <w:tab w:val="left" w:pos="3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44F" w:rsidRPr="00294B54" w:rsidRDefault="00F2344F" w:rsidP="00294B54">
      <w:pPr>
        <w:pStyle w:val="ListParagraph"/>
        <w:numPr>
          <w:ilvl w:val="0"/>
          <w:numId w:val="2"/>
        </w:numPr>
        <w:tabs>
          <w:tab w:val="left" w:pos="3927"/>
        </w:tabs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94B54">
        <w:rPr>
          <w:rFonts w:ascii="Times New Roman" w:hAnsi="Times New Roman" w:cs="Times New Roman"/>
          <w:b/>
          <w:bCs/>
          <w:sz w:val="28"/>
          <w:szCs w:val="28"/>
          <w:u w:val="single"/>
        </w:rPr>
        <w:t>Участники соревнований.</w:t>
      </w:r>
    </w:p>
    <w:p w:rsidR="00F2344F" w:rsidRDefault="00F2344F" w:rsidP="00294B54">
      <w:pPr>
        <w:pStyle w:val="ListParagraph"/>
        <w:tabs>
          <w:tab w:val="left" w:pos="3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предприятий, организаций, сборные команды (5 человек) независимо от пола и возраста.</w:t>
      </w:r>
    </w:p>
    <w:p w:rsidR="00F2344F" w:rsidRDefault="00F2344F" w:rsidP="00294B54">
      <w:pPr>
        <w:pStyle w:val="ListParagraph"/>
        <w:tabs>
          <w:tab w:val="left" w:pos="3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организация может выставлять на соревнования неограниченное количество команд. Личное первенство раздельно среди мужчин и женщин.</w:t>
      </w:r>
    </w:p>
    <w:p w:rsidR="00F2344F" w:rsidRDefault="00F2344F" w:rsidP="00294B54">
      <w:pPr>
        <w:pStyle w:val="ListParagraph"/>
        <w:tabs>
          <w:tab w:val="left" w:pos="3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44F" w:rsidRPr="00294B54" w:rsidRDefault="00F2344F" w:rsidP="00294B54">
      <w:pPr>
        <w:pStyle w:val="ListParagraph"/>
        <w:numPr>
          <w:ilvl w:val="0"/>
          <w:numId w:val="2"/>
        </w:numPr>
        <w:tabs>
          <w:tab w:val="left" w:pos="3927"/>
        </w:tabs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94B54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Программа соревнований.</w:t>
      </w:r>
    </w:p>
    <w:p w:rsidR="00F2344F" w:rsidRDefault="00F2344F" w:rsidP="00294B54">
      <w:pPr>
        <w:pStyle w:val="ListParagraph"/>
        <w:tabs>
          <w:tab w:val="left" w:pos="3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по правилам соревнований по пулевой стрельбе. Все участники выполняют упражнение ВП-1 (10 выстрелов из пневматической винтовки с опорой локтями о стол).</w:t>
      </w:r>
    </w:p>
    <w:p w:rsidR="00F2344F" w:rsidRDefault="00F2344F" w:rsidP="00294B54">
      <w:pPr>
        <w:pStyle w:val="ListParagraph"/>
        <w:tabs>
          <w:tab w:val="left" w:pos="3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44F" w:rsidRDefault="00F2344F" w:rsidP="00294B54">
      <w:pPr>
        <w:pStyle w:val="ListParagraph"/>
        <w:tabs>
          <w:tab w:val="left" w:pos="3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44F" w:rsidRDefault="00F2344F" w:rsidP="00294B54">
      <w:pPr>
        <w:pStyle w:val="ListParagraph"/>
        <w:tabs>
          <w:tab w:val="left" w:pos="3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44F" w:rsidRPr="00294B54" w:rsidRDefault="00F2344F" w:rsidP="00294B54">
      <w:pPr>
        <w:pStyle w:val="ListParagraph"/>
        <w:numPr>
          <w:ilvl w:val="0"/>
          <w:numId w:val="2"/>
        </w:numPr>
        <w:tabs>
          <w:tab w:val="left" w:pos="3927"/>
        </w:tabs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94B54">
        <w:rPr>
          <w:rFonts w:ascii="Times New Roman" w:hAnsi="Times New Roman" w:cs="Times New Roman"/>
          <w:b/>
          <w:bCs/>
          <w:sz w:val="28"/>
          <w:szCs w:val="28"/>
          <w:u w:val="single"/>
        </w:rPr>
        <w:t>Определение победителей.</w:t>
      </w:r>
    </w:p>
    <w:p w:rsidR="00F2344F" w:rsidRDefault="00F2344F" w:rsidP="00294B54">
      <w:pPr>
        <w:pStyle w:val="ListParagraph"/>
        <w:tabs>
          <w:tab w:val="left" w:pos="3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первенство определяется по наибольшей сумме очков, набранных в упражнении. Командное первенство определяется по сумме очков 5 участников.</w:t>
      </w:r>
    </w:p>
    <w:p w:rsidR="00F2344F" w:rsidRDefault="00F2344F" w:rsidP="00294B54">
      <w:pPr>
        <w:pStyle w:val="ListParagraph"/>
        <w:tabs>
          <w:tab w:val="left" w:pos="3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44F" w:rsidRPr="00294B54" w:rsidRDefault="00F2344F" w:rsidP="00294B54">
      <w:pPr>
        <w:pStyle w:val="ListParagraph"/>
        <w:numPr>
          <w:ilvl w:val="0"/>
          <w:numId w:val="2"/>
        </w:numPr>
        <w:tabs>
          <w:tab w:val="left" w:pos="3927"/>
        </w:tabs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94B54">
        <w:rPr>
          <w:rFonts w:ascii="Times New Roman" w:hAnsi="Times New Roman" w:cs="Times New Roman"/>
          <w:b/>
          <w:bCs/>
          <w:sz w:val="28"/>
          <w:szCs w:val="28"/>
          <w:u w:val="single"/>
        </w:rPr>
        <w:t>Награждение.</w:t>
      </w:r>
    </w:p>
    <w:p w:rsidR="00F2344F" w:rsidRDefault="00F2344F" w:rsidP="00294B54">
      <w:pPr>
        <w:pStyle w:val="ListParagraph"/>
        <w:tabs>
          <w:tab w:val="left" w:pos="3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Участники, занявшие призовые места в своих группах, награждаются грамотами и памятными призами. Команда занявшая 1 место награждается Кубком и грамотой, 2 и 3 место – грамотами.</w:t>
      </w:r>
    </w:p>
    <w:p w:rsidR="00F2344F" w:rsidRDefault="00F2344F" w:rsidP="00294B54">
      <w:pPr>
        <w:pStyle w:val="ListParagraph"/>
        <w:tabs>
          <w:tab w:val="left" w:pos="3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44F" w:rsidRPr="00294B54" w:rsidRDefault="00F2344F" w:rsidP="00294B54">
      <w:pPr>
        <w:pStyle w:val="ListParagraph"/>
        <w:numPr>
          <w:ilvl w:val="0"/>
          <w:numId w:val="2"/>
        </w:numPr>
        <w:tabs>
          <w:tab w:val="left" w:pos="3927"/>
        </w:tabs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94B54">
        <w:rPr>
          <w:rFonts w:ascii="Times New Roman" w:hAnsi="Times New Roman" w:cs="Times New Roman"/>
          <w:b/>
          <w:bCs/>
          <w:sz w:val="28"/>
          <w:szCs w:val="28"/>
          <w:u w:val="single"/>
        </w:rPr>
        <w:t>Финансирование.</w:t>
      </w:r>
    </w:p>
    <w:p w:rsidR="00F2344F" w:rsidRDefault="00F2344F" w:rsidP="00294B54">
      <w:pPr>
        <w:pStyle w:val="ListParagraph"/>
        <w:tabs>
          <w:tab w:val="left" w:pos="3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оплачивают стартовый взнос в размере 200 рублей с человека. Взносы идут на приобретение пневматических пулек, аренду стрелкового тира и оружия. Управление культуры, молодежи, спорта и туризма администрации ШМР обеспечивает грамотами, медалями, кубком.</w:t>
      </w:r>
    </w:p>
    <w:p w:rsidR="00F2344F" w:rsidRDefault="00F2344F" w:rsidP="00294B54">
      <w:pPr>
        <w:pStyle w:val="ListParagraph"/>
        <w:tabs>
          <w:tab w:val="left" w:pos="3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44F" w:rsidRPr="00294B54" w:rsidRDefault="00F2344F" w:rsidP="00294B54">
      <w:pPr>
        <w:pStyle w:val="ListParagraph"/>
        <w:numPr>
          <w:ilvl w:val="0"/>
          <w:numId w:val="2"/>
        </w:numPr>
        <w:tabs>
          <w:tab w:val="left" w:pos="3927"/>
        </w:tabs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94B54"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Заявки.</w:t>
      </w:r>
    </w:p>
    <w:p w:rsidR="00F2344F" w:rsidRDefault="00F2344F" w:rsidP="00294B54">
      <w:pPr>
        <w:pStyle w:val="ListParagraph"/>
        <w:tabs>
          <w:tab w:val="left" w:pos="3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Участвующие организации до 1 марта 2018 года подают предварительную заявку по электронной почте </w:t>
      </w:r>
      <w:hyperlink r:id="rId5" w:history="1">
        <w:r w:rsidRPr="00F96D6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kultsheksna</w:t>
        </w:r>
        <w:r w:rsidRPr="00F96D6D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F96D6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96D6D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F96D6D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A4CE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A4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пометкой «соревнования по стрельбе»</w:t>
      </w:r>
      <w:r w:rsidRPr="00EA4CE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Именные заявки, заверенные врачом, подаются в мандатную комиссию в день соревнований. Для допуска к участию в соревнованиях каждый спортсмен или представитель коллектива должен представить:</w:t>
      </w:r>
    </w:p>
    <w:p w:rsidR="00F2344F" w:rsidRPr="00294B54" w:rsidRDefault="00F2344F" w:rsidP="00294B54">
      <w:pPr>
        <w:pStyle w:val="ListParagraph"/>
        <w:tabs>
          <w:tab w:val="left" w:pos="3927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4B54">
        <w:rPr>
          <w:rFonts w:ascii="Times New Roman" w:hAnsi="Times New Roman" w:cs="Times New Roman"/>
          <w:b/>
          <w:bCs/>
          <w:sz w:val="28"/>
          <w:szCs w:val="28"/>
        </w:rPr>
        <w:t>- заявку на участие в соревнованиях с визой врача;</w:t>
      </w:r>
    </w:p>
    <w:p w:rsidR="00F2344F" w:rsidRPr="00294B54" w:rsidRDefault="00F2344F" w:rsidP="00294B54">
      <w:pPr>
        <w:pStyle w:val="ListParagraph"/>
        <w:tabs>
          <w:tab w:val="left" w:pos="3927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4B54">
        <w:rPr>
          <w:rFonts w:ascii="Times New Roman" w:hAnsi="Times New Roman" w:cs="Times New Roman"/>
          <w:b/>
          <w:bCs/>
          <w:sz w:val="28"/>
          <w:szCs w:val="28"/>
        </w:rPr>
        <w:t>- рапорт о проведении инструктажа по мерам безопасности.</w:t>
      </w:r>
    </w:p>
    <w:p w:rsidR="00F2344F" w:rsidRDefault="00F2344F" w:rsidP="00294B54">
      <w:pPr>
        <w:pStyle w:val="ListParagraph"/>
        <w:tabs>
          <w:tab w:val="left" w:pos="3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44F" w:rsidRDefault="00F2344F" w:rsidP="00294B54">
      <w:pPr>
        <w:pStyle w:val="ListParagraph"/>
        <w:tabs>
          <w:tab w:val="left" w:pos="3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Мандатная комиссия 4 марта 2018 года с 8.00 до 9.00.</w:t>
      </w:r>
    </w:p>
    <w:p w:rsidR="00F2344F" w:rsidRDefault="00F2344F" w:rsidP="00294B54">
      <w:pPr>
        <w:pStyle w:val="ListParagraph"/>
        <w:tabs>
          <w:tab w:val="left" w:pos="3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B54">
        <w:rPr>
          <w:rFonts w:ascii="Times New Roman" w:hAnsi="Times New Roman" w:cs="Times New Roman"/>
          <w:b/>
          <w:bCs/>
          <w:sz w:val="28"/>
          <w:szCs w:val="28"/>
        </w:rPr>
        <w:t>Телефоны для справок:</w:t>
      </w:r>
      <w:r>
        <w:rPr>
          <w:rFonts w:ascii="Times New Roman" w:hAnsi="Times New Roman" w:cs="Times New Roman"/>
          <w:sz w:val="28"/>
          <w:szCs w:val="28"/>
        </w:rPr>
        <w:t xml:space="preserve"> Управление культуры, молодежи, спорта и туризма администрации ШМР (консультант А.В. Киселев) – </w:t>
      </w:r>
      <w:r w:rsidRPr="00294B54">
        <w:rPr>
          <w:rFonts w:ascii="Times New Roman" w:hAnsi="Times New Roman" w:cs="Times New Roman"/>
          <w:b/>
          <w:bCs/>
          <w:sz w:val="28"/>
          <w:szCs w:val="28"/>
        </w:rPr>
        <w:t>2-13-47</w:t>
      </w:r>
    </w:p>
    <w:p w:rsidR="00F2344F" w:rsidRPr="00F8370A" w:rsidRDefault="00F2344F" w:rsidP="00294B54">
      <w:pPr>
        <w:pStyle w:val="ListParagraph"/>
        <w:tabs>
          <w:tab w:val="left" w:pos="392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соревнований: Никоноров Александр Николаевич - </w:t>
      </w:r>
      <w:r w:rsidRPr="00294B54">
        <w:rPr>
          <w:rFonts w:ascii="Times New Roman" w:hAnsi="Times New Roman" w:cs="Times New Roman"/>
          <w:b/>
          <w:bCs/>
          <w:sz w:val="28"/>
          <w:szCs w:val="28"/>
        </w:rPr>
        <w:t>+79211304219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70A">
        <w:rPr>
          <w:rFonts w:ascii="Times New Roman" w:hAnsi="Times New Roman" w:cs="Times New Roman"/>
          <w:sz w:val="28"/>
          <w:szCs w:val="28"/>
        </w:rPr>
        <w:tab/>
      </w:r>
    </w:p>
    <w:sectPr w:rsidR="00F2344F" w:rsidRPr="00F8370A" w:rsidSect="00355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97AD7"/>
    <w:multiLevelType w:val="hybridMultilevel"/>
    <w:tmpl w:val="272AD36C"/>
    <w:lvl w:ilvl="0" w:tplc="660EAD20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522F4"/>
    <w:multiLevelType w:val="hybridMultilevel"/>
    <w:tmpl w:val="C66E0602"/>
    <w:lvl w:ilvl="0" w:tplc="EDD2398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70A"/>
    <w:rsid w:val="001E2AC6"/>
    <w:rsid w:val="002216A7"/>
    <w:rsid w:val="00294B54"/>
    <w:rsid w:val="00296412"/>
    <w:rsid w:val="003551E2"/>
    <w:rsid w:val="004656D9"/>
    <w:rsid w:val="004E0075"/>
    <w:rsid w:val="005B579E"/>
    <w:rsid w:val="009E77BD"/>
    <w:rsid w:val="00C926A6"/>
    <w:rsid w:val="00E4367F"/>
    <w:rsid w:val="00EA4CE6"/>
    <w:rsid w:val="00F2344F"/>
    <w:rsid w:val="00F8370A"/>
    <w:rsid w:val="00F96D6D"/>
    <w:rsid w:val="00FF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E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370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8370A"/>
    <w:pPr>
      <w:ind w:left="720"/>
    </w:pPr>
  </w:style>
  <w:style w:type="character" w:styleId="Hyperlink">
    <w:name w:val="Hyperlink"/>
    <w:basedOn w:val="DefaultParagraphFont"/>
    <w:uiPriority w:val="99"/>
    <w:rsid w:val="00EA4C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sheks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397</Words>
  <Characters>2263</Characters>
  <Application>Microsoft Office Outlook</Application>
  <DocSecurity>0</DocSecurity>
  <Lines>0</Lines>
  <Paragraphs>0</Paragraphs>
  <ScaleCrop>false</ScaleCrop>
  <Company>Kultura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Kultura1</dc:creator>
  <cp:keywords/>
  <dc:description/>
  <cp:lastModifiedBy>speckor</cp:lastModifiedBy>
  <cp:revision>2</cp:revision>
  <cp:lastPrinted>2018-02-02T07:12:00Z</cp:lastPrinted>
  <dcterms:created xsi:type="dcterms:W3CDTF">2018-02-22T09:34:00Z</dcterms:created>
  <dcterms:modified xsi:type="dcterms:W3CDTF">2018-02-22T09:35:00Z</dcterms:modified>
</cp:coreProperties>
</file>