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Pr="00CC4DB8" w:rsidRDefault="003B427B" w:rsidP="00CC4D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DB8">
        <w:rPr>
          <w:rFonts w:ascii="Times New Roman" w:hAnsi="Times New Roman" w:cs="Times New Roman"/>
          <w:b/>
          <w:bCs/>
          <w:sz w:val="28"/>
          <w:szCs w:val="28"/>
        </w:rPr>
        <w:t>Уважаемый руководитель!</w:t>
      </w:r>
    </w:p>
    <w:p w:rsidR="003B427B" w:rsidRPr="0035727A" w:rsidRDefault="003B427B" w:rsidP="00CC4DB8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427B" w:rsidRPr="0035727A" w:rsidRDefault="003B427B" w:rsidP="00CC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27A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«ВологдаЭКСПО» и подготовки </w:t>
      </w:r>
    </w:p>
    <w:p w:rsidR="003B427B" w:rsidRPr="0035727A" w:rsidRDefault="003B427B" w:rsidP="00CC4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27A">
        <w:rPr>
          <w:rFonts w:ascii="Times New Roman" w:hAnsi="Times New Roman" w:cs="Times New Roman"/>
          <w:b/>
          <w:bCs/>
          <w:sz w:val="24"/>
          <w:szCs w:val="24"/>
        </w:rPr>
        <w:t>Первой специализированной выставки</w:t>
      </w:r>
    </w:p>
    <w:p w:rsidR="003B427B" w:rsidRPr="0035727A" w:rsidRDefault="003B427B" w:rsidP="00CC4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27A">
        <w:rPr>
          <w:rFonts w:ascii="Times New Roman" w:hAnsi="Times New Roman" w:cs="Times New Roman"/>
          <w:b/>
          <w:bCs/>
          <w:sz w:val="24"/>
          <w:szCs w:val="24"/>
        </w:rPr>
        <w:t>«БИЗНЕС ДЛЯ БИЗНЕСА. СУБКОНТРАКТАЦИЯ. ИМПОРТОЗАМЕЩЕНИЕ»,</w:t>
      </w:r>
    </w:p>
    <w:p w:rsidR="003B427B" w:rsidRDefault="003B427B" w:rsidP="00CC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27A">
        <w:rPr>
          <w:rFonts w:ascii="Times New Roman" w:hAnsi="Times New Roman" w:cs="Times New Roman"/>
          <w:sz w:val="24"/>
          <w:szCs w:val="24"/>
        </w:rPr>
        <w:t>нам важно учесть Ваше мнение.</w:t>
      </w:r>
    </w:p>
    <w:p w:rsidR="003B427B" w:rsidRDefault="003B427B" w:rsidP="00CC4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27B" w:rsidRPr="0035727A" w:rsidRDefault="003B427B" w:rsidP="00CC4D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27B" w:rsidRPr="0035727A" w:rsidRDefault="003B427B" w:rsidP="00CC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27A">
        <w:rPr>
          <w:rFonts w:ascii="Times New Roman" w:hAnsi="Times New Roman" w:cs="Times New Roman"/>
          <w:sz w:val="24"/>
          <w:szCs w:val="24"/>
        </w:rPr>
        <w:t xml:space="preserve">Просим  Вас заполнить анкету, отметить темы и вопросы, </w:t>
      </w:r>
    </w:p>
    <w:p w:rsidR="003B427B" w:rsidRPr="0035727A" w:rsidRDefault="003B427B" w:rsidP="00CC4DB8">
      <w:pPr>
        <w:jc w:val="center"/>
        <w:rPr>
          <w:rFonts w:ascii="Times New Roman" w:hAnsi="Times New Roman" w:cs="Times New Roman"/>
          <w:b/>
          <w:bCs/>
        </w:rPr>
      </w:pPr>
      <w:r w:rsidRPr="0035727A">
        <w:rPr>
          <w:rFonts w:ascii="Times New Roman" w:hAnsi="Times New Roman" w:cs="Times New Roman"/>
          <w:sz w:val="24"/>
          <w:szCs w:val="24"/>
        </w:rPr>
        <w:t>которые могли бы быть актуальны для Вашего бизнеса</w:t>
      </w:r>
      <w:r w:rsidRPr="0035727A">
        <w:rPr>
          <w:rFonts w:ascii="Times New Roman" w:hAnsi="Times New Roman" w:cs="Times New Roman"/>
        </w:rPr>
        <w:t>.</w:t>
      </w: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Default="003B427B" w:rsidP="00CC4DB8">
      <w:pPr>
        <w:jc w:val="center"/>
        <w:rPr>
          <w:rFonts w:ascii="Times New Roman" w:hAnsi="Times New Roman" w:cs="Times New Roman"/>
          <w:b/>
          <w:bCs/>
        </w:rPr>
      </w:pPr>
    </w:p>
    <w:p w:rsidR="003B427B" w:rsidRPr="006E7DAE" w:rsidRDefault="003B427B" w:rsidP="00CC4DB8">
      <w:pPr>
        <w:jc w:val="center"/>
        <w:rPr>
          <w:rFonts w:ascii="Times New Roman" w:hAnsi="Times New Roman" w:cs="Times New Roman"/>
          <w:b/>
          <w:bCs/>
        </w:rPr>
      </w:pPr>
      <w:r w:rsidRPr="006E7DAE">
        <w:rPr>
          <w:rFonts w:ascii="Times New Roman" w:hAnsi="Times New Roman" w:cs="Times New Roman"/>
          <w:b/>
          <w:bCs/>
        </w:rPr>
        <w:t xml:space="preserve">АНКЕТА 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Наименование организации _____________________________________________________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______________________________________________________________________________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ФИО, должность руководителя___________________________________________________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Телефон приемной (руководителя)________________________________________________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Почтовый адрес:________________________________________________________________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  <w:lang w:val="en-US"/>
        </w:rPr>
        <w:t>E-mail</w:t>
      </w:r>
      <w:r w:rsidRPr="0035727A">
        <w:rPr>
          <w:rFonts w:ascii="Times New Roman" w:hAnsi="Times New Roman" w:cs="Times New Roman"/>
        </w:rPr>
        <w:t xml:space="preserve">_____________________________ </w:t>
      </w:r>
      <w:r w:rsidRPr="0035727A">
        <w:rPr>
          <w:rFonts w:ascii="Times New Roman" w:hAnsi="Times New Roman" w:cs="Times New Roman"/>
          <w:lang w:val="en-US"/>
        </w:rPr>
        <w:t xml:space="preserve">web </w:t>
      </w:r>
      <w:r w:rsidRPr="0035727A">
        <w:rPr>
          <w:rFonts w:ascii="Times New Roman" w:hAnsi="Times New Roman" w:cs="Times New Roman"/>
        </w:rPr>
        <w:t>______________________________________</w:t>
      </w:r>
      <w:r w:rsidRPr="0035727A">
        <w:rPr>
          <w:rFonts w:ascii="Times New Roman" w:hAnsi="Times New Roman" w:cs="Times New Roman"/>
          <w:lang w:val="en-US"/>
        </w:rPr>
        <w:t>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Контактное лицо (ФИО, должность, телефон)_______________________________________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______________________________________________________________________________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К какому виду бизнеса относится ваше предприятие: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Малый и средний бизнес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крупный бизнес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К какой отрасли относится ваше предприятие по основному виду деятельности: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Промышленное производство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Машиностроение 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Пищевое производство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Сфера услуг 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другое ________________________________________________________________________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727A">
        <w:rPr>
          <w:rStyle w:val="Strong"/>
          <w:rFonts w:ascii="Times New Roman" w:hAnsi="Times New Roman" w:cs="Times New Roman"/>
        </w:rPr>
        <w:t>Соответствует ли объем продаж реальной производствен</w:t>
      </w:r>
      <w:r>
        <w:rPr>
          <w:rStyle w:val="Strong"/>
          <w:rFonts w:ascii="Times New Roman" w:hAnsi="Times New Roman" w:cs="Times New Roman"/>
        </w:rPr>
        <w:t>ной мощности вашего предприятия</w:t>
      </w:r>
      <w:r w:rsidRPr="0035727A">
        <w:rPr>
          <w:rFonts w:ascii="Times New Roman" w:hAnsi="Times New Roman" w:cs="Times New Roman"/>
        </w:rPr>
        <w:t>?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Да 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Нет 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727A">
        <w:rPr>
          <w:rStyle w:val="Strong"/>
          <w:rFonts w:ascii="Times New Roman" w:hAnsi="Times New Roman" w:cs="Times New Roman"/>
        </w:rPr>
        <w:t>Интересно ли вам участие в выставке по субподрядам с целью привлечения  новых партнеров</w:t>
      </w:r>
      <w:r w:rsidRPr="0035727A">
        <w:rPr>
          <w:rFonts w:ascii="Times New Roman" w:hAnsi="Times New Roman" w:cs="Times New Roman"/>
        </w:rPr>
        <w:t>?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Да 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Нет </w:t>
      </w:r>
    </w:p>
    <w:p w:rsidR="003B427B" w:rsidRPr="0035727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727A">
        <w:rPr>
          <w:rStyle w:val="Strong"/>
          <w:rFonts w:ascii="Times New Roman" w:hAnsi="Times New Roman" w:cs="Times New Roman"/>
        </w:rPr>
        <w:t xml:space="preserve">Какие темы для обсуждения </w:t>
      </w:r>
      <w:r>
        <w:rPr>
          <w:rStyle w:val="Strong"/>
          <w:rFonts w:ascii="Times New Roman" w:hAnsi="Times New Roman" w:cs="Times New Roman"/>
        </w:rPr>
        <w:t>актуальны</w:t>
      </w:r>
      <w:r w:rsidRPr="0035727A">
        <w:rPr>
          <w:rStyle w:val="Strong"/>
          <w:rFonts w:ascii="Times New Roman" w:hAnsi="Times New Roman" w:cs="Times New Roman"/>
        </w:rPr>
        <w:t>?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«Производство в современных экономических условиях»</w:t>
      </w:r>
    </w:p>
    <w:p w:rsidR="003B427B" w:rsidRPr="0035727A" w:rsidRDefault="003B427B" w:rsidP="00CC4DB8">
      <w:pPr>
        <w:pStyle w:val="ListParagraph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«Кризис </w:t>
      </w:r>
      <w:r>
        <w:rPr>
          <w:rFonts w:ascii="Times New Roman" w:hAnsi="Times New Roman" w:cs="Times New Roman"/>
        </w:rPr>
        <w:t xml:space="preserve">- </w:t>
      </w:r>
      <w:r w:rsidRPr="0035727A">
        <w:rPr>
          <w:rFonts w:ascii="Times New Roman" w:hAnsi="Times New Roman" w:cs="Times New Roman"/>
        </w:rPr>
        <w:t>как точка роста и новых возможностей»</w:t>
      </w:r>
    </w:p>
    <w:p w:rsidR="003B427B" w:rsidRPr="0035727A" w:rsidRDefault="003B427B" w:rsidP="00CC4DB8">
      <w:pPr>
        <w:pStyle w:val="ListParagraph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>«Финансовая и нефинансовая поддержкадля малого и среднего бизнеса</w:t>
      </w:r>
      <w:r>
        <w:rPr>
          <w:rFonts w:ascii="Times New Roman" w:hAnsi="Times New Roman" w:cs="Times New Roman"/>
        </w:rPr>
        <w:t>. Новые возможности</w:t>
      </w:r>
      <w:r w:rsidRPr="0035727A">
        <w:rPr>
          <w:rFonts w:ascii="Times New Roman" w:hAnsi="Times New Roman" w:cs="Times New Roman"/>
        </w:rPr>
        <w:t>»</w:t>
      </w:r>
    </w:p>
    <w:p w:rsidR="003B427B" w:rsidRPr="0035727A" w:rsidRDefault="003B427B" w:rsidP="00CC4DB8">
      <w:pPr>
        <w:pStyle w:val="ListParagraph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«Стартап – как начать правильно?»</w:t>
      </w:r>
    </w:p>
    <w:p w:rsidR="003B427B" w:rsidRPr="0035727A" w:rsidRDefault="003B427B" w:rsidP="00CC4DB8">
      <w:pPr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«Принципы работы во время спада производства. Способы вы</w:t>
      </w:r>
      <w:r>
        <w:rPr>
          <w:rFonts w:ascii="Times New Roman" w:hAnsi="Times New Roman" w:cs="Times New Roman"/>
        </w:rPr>
        <w:t xml:space="preserve">хода. Теория и </w:t>
      </w:r>
      <w:r w:rsidRPr="0035727A">
        <w:rPr>
          <w:rFonts w:ascii="Times New Roman" w:hAnsi="Times New Roman" w:cs="Times New Roman"/>
        </w:rPr>
        <w:t>практика»</w:t>
      </w:r>
    </w:p>
    <w:p w:rsidR="003B427B" w:rsidRPr="0035727A" w:rsidRDefault="003B427B" w:rsidP="00CC4DB8">
      <w:pPr>
        <w:pStyle w:val="ListParagraph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«Экономическая безопасность </w:t>
      </w:r>
      <w:r>
        <w:rPr>
          <w:rFonts w:ascii="Times New Roman" w:hAnsi="Times New Roman" w:cs="Times New Roman"/>
        </w:rPr>
        <w:t xml:space="preserve">предприятия </w:t>
      </w:r>
      <w:r w:rsidRPr="0035727A">
        <w:rPr>
          <w:rFonts w:ascii="Times New Roman" w:hAnsi="Times New Roman" w:cs="Times New Roman"/>
        </w:rPr>
        <w:t>как система»</w:t>
      </w:r>
    </w:p>
    <w:p w:rsidR="003B427B" w:rsidRPr="0035727A" w:rsidRDefault="003B427B" w:rsidP="00CC4DB8">
      <w:pPr>
        <w:pStyle w:val="ListParagraph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«Проблемы профессионального соответствия занимаемой должности»</w:t>
      </w:r>
    </w:p>
    <w:p w:rsidR="003B427B" w:rsidRDefault="003B427B" w:rsidP="00CC4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</w:t>
      </w:r>
      <w:r w:rsidRPr="0035727A">
        <w:rPr>
          <w:rFonts w:ascii="Times New Roman" w:hAnsi="Times New Roman" w:cs="Times New Roman"/>
          <w:lang w:val="en-US"/>
        </w:rPr>
        <w:t>PR</w:t>
      </w:r>
      <w:r w:rsidRPr="0035727A">
        <w:rPr>
          <w:rFonts w:ascii="Times New Roman" w:hAnsi="Times New Roman" w:cs="Times New Roman"/>
        </w:rPr>
        <w:t xml:space="preserve"> и брэндинг</w:t>
      </w:r>
      <w:r>
        <w:rPr>
          <w:rFonts w:ascii="Times New Roman" w:hAnsi="Times New Roman" w:cs="Times New Roman"/>
        </w:rPr>
        <w:t>. Разработка стратегии</w:t>
      </w:r>
      <w:r w:rsidRPr="0035727A">
        <w:rPr>
          <w:rFonts w:ascii="Times New Roman" w:hAnsi="Times New Roman" w:cs="Times New Roman"/>
        </w:rPr>
        <w:t>»</w:t>
      </w:r>
    </w:p>
    <w:p w:rsidR="003B427B" w:rsidRDefault="003B427B" w:rsidP="00CC4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Экспорт продукции</w:t>
      </w:r>
      <w:r w:rsidRPr="0035727A">
        <w:rPr>
          <w:rFonts w:ascii="Times New Roman" w:hAnsi="Times New Roman" w:cs="Times New Roman"/>
        </w:rPr>
        <w:t>»</w:t>
      </w:r>
    </w:p>
    <w:p w:rsidR="003B427B" w:rsidRPr="0035727A" w:rsidRDefault="003B427B" w:rsidP="00CC4DB8">
      <w:pPr>
        <w:spacing w:after="0"/>
        <w:jc w:val="both"/>
        <w:rPr>
          <w:rFonts w:ascii="Times New Roman" w:hAnsi="Times New Roman" w:cs="Times New Roman"/>
        </w:rPr>
      </w:pPr>
    </w:p>
    <w:p w:rsidR="003B427B" w:rsidRPr="004130C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130CA">
        <w:rPr>
          <w:rFonts w:ascii="Times New Roman" w:hAnsi="Times New Roman" w:cs="Times New Roman"/>
          <w:b/>
          <w:bCs/>
        </w:rPr>
        <w:t>Какие еще темы Вы хотели бы обсудить?</w:t>
      </w:r>
    </w:p>
    <w:p w:rsidR="003B427B" w:rsidRPr="0035727A" w:rsidRDefault="003B427B" w:rsidP="00CC4DB8">
      <w:pPr>
        <w:pStyle w:val="ListParagraph"/>
        <w:jc w:val="both"/>
        <w:rPr>
          <w:rFonts w:ascii="Times New Roman" w:hAnsi="Times New Roman" w:cs="Times New Roman"/>
        </w:rPr>
      </w:pPr>
      <w:r w:rsidRPr="0035727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:rsidR="003B427B" w:rsidRPr="004130CA" w:rsidRDefault="003B427B" w:rsidP="00CC4D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130CA">
        <w:rPr>
          <w:rFonts w:ascii="Times New Roman" w:hAnsi="Times New Roman" w:cs="Times New Roman"/>
          <w:b/>
          <w:bCs/>
        </w:rPr>
        <w:t>Какая форма участия была бы интересна для Вас:</w:t>
      </w:r>
    </w:p>
    <w:p w:rsidR="003B427B" w:rsidRPr="0035727A" w:rsidRDefault="003B427B" w:rsidP="00CC4D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 экспозиция, оборудованная площадь (застройка)</w:t>
      </w:r>
    </w:p>
    <w:p w:rsidR="003B427B" w:rsidRPr="0035727A" w:rsidRDefault="003B427B" w:rsidP="00CC4D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 w:rsidRPr="0035727A">
        <w:rPr>
          <w:rFonts w:ascii="Times New Roman" w:hAnsi="Times New Roman" w:cs="Times New Roman"/>
        </w:rPr>
        <w:t xml:space="preserve">  участие в рабочей секции или «Кругло</w:t>
      </w:r>
      <w:r>
        <w:rPr>
          <w:rFonts w:ascii="Times New Roman" w:hAnsi="Times New Roman" w:cs="Times New Roman"/>
        </w:rPr>
        <w:t>м</w:t>
      </w:r>
      <w:r w:rsidRPr="0035727A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35727A">
        <w:rPr>
          <w:rFonts w:ascii="Times New Roman" w:hAnsi="Times New Roman" w:cs="Times New Roman"/>
        </w:rPr>
        <w:t>»;</w:t>
      </w:r>
    </w:p>
    <w:p w:rsidR="003B427B" w:rsidRDefault="003B427B" w:rsidP="00CC4D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</w:t>
      </w:r>
      <w:r w:rsidRPr="0035727A">
        <w:rPr>
          <w:rFonts w:ascii="Times New Roman" w:hAnsi="Times New Roman" w:cs="Times New Roman"/>
        </w:rPr>
        <w:t xml:space="preserve">заочное участие с дополнительными </w:t>
      </w:r>
      <w:r w:rsidRPr="0035727A">
        <w:rPr>
          <w:rFonts w:ascii="Times New Roman" w:hAnsi="Times New Roman" w:cs="Times New Roman"/>
          <w:lang w:val="en-US"/>
        </w:rPr>
        <w:t>PR</w:t>
      </w:r>
      <w:r w:rsidRPr="0035727A">
        <w:rPr>
          <w:rFonts w:ascii="Times New Roman" w:hAnsi="Times New Roman" w:cs="Times New Roman"/>
        </w:rPr>
        <w:t xml:space="preserve"> возможностями.</w:t>
      </w:r>
    </w:p>
    <w:p w:rsidR="003B427B" w:rsidRDefault="003B427B" w:rsidP="00CC4DB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27A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участие в семинаре – тренинге</w:t>
      </w:r>
      <w:r w:rsidRPr="0035727A">
        <w:rPr>
          <w:rFonts w:ascii="Times New Roman" w:hAnsi="Times New Roman" w:cs="Times New Roman"/>
        </w:rPr>
        <w:t>.</w:t>
      </w:r>
    </w:p>
    <w:p w:rsidR="003B427B" w:rsidRDefault="003B427B" w:rsidP="00CC4DB8">
      <w:pPr>
        <w:ind w:left="426"/>
        <w:jc w:val="center"/>
        <w:rPr>
          <w:rFonts w:cs="Times New Roman"/>
        </w:rPr>
      </w:pPr>
      <w:r w:rsidRPr="0035727A">
        <w:rPr>
          <w:rFonts w:ascii="Times New Roman" w:hAnsi="Times New Roman" w:cs="Times New Roman"/>
          <w:b/>
          <w:bCs/>
        </w:rPr>
        <w:t>Благодарим Вас за предоставленную информацию!</w:t>
      </w:r>
      <w:bookmarkStart w:id="0" w:name="_GoBack"/>
      <w:bookmarkEnd w:id="0"/>
    </w:p>
    <w:sectPr w:rsidR="003B427B" w:rsidSect="00441B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052"/>
    <w:multiLevelType w:val="hybridMultilevel"/>
    <w:tmpl w:val="C904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DEB"/>
    <w:rsid w:val="00123DEB"/>
    <w:rsid w:val="0035727A"/>
    <w:rsid w:val="003B427B"/>
    <w:rsid w:val="004130CA"/>
    <w:rsid w:val="00441B5F"/>
    <w:rsid w:val="004653E3"/>
    <w:rsid w:val="006E7DAE"/>
    <w:rsid w:val="00856048"/>
    <w:rsid w:val="009717E3"/>
    <w:rsid w:val="00C72C3E"/>
    <w:rsid w:val="00C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4DB8"/>
    <w:rPr>
      <w:b/>
      <w:bCs/>
    </w:rPr>
  </w:style>
  <w:style w:type="paragraph" w:styleId="ListParagraph">
    <w:name w:val="List Paragraph"/>
    <w:basedOn w:val="Normal"/>
    <w:uiPriority w:val="99"/>
    <w:qFormat/>
    <w:rsid w:val="00CC4D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388</Words>
  <Characters>2214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subject/>
  <dc:creator>TPP</dc:creator>
  <cp:keywords/>
  <dc:description/>
  <cp:lastModifiedBy>speckor</cp:lastModifiedBy>
  <cp:revision>2</cp:revision>
  <dcterms:created xsi:type="dcterms:W3CDTF">2016-11-18T09:34:00Z</dcterms:created>
  <dcterms:modified xsi:type="dcterms:W3CDTF">2016-11-18T09:34:00Z</dcterms:modified>
</cp:coreProperties>
</file>