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F" w:rsidRDefault="009836DF" w:rsidP="00B21AE6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9836DF" w:rsidRDefault="009836DF" w:rsidP="00B21A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областном  фестивале «Волшебная ниточка»,</w:t>
      </w:r>
    </w:p>
    <w:p w:rsidR="009836DF" w:rsidRDefault="009836DF" w:rsidP="00B21A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посвященном традиционному кружевоплетению</w:t>
      </w:r>
    </w:p>
    <w:p w:rsidR="009836DF" w:rsidRDefault="009836DF" w:rsidP="00B21AE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Данные участника  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участника 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лет занимаетесь кружевоплетением _____________________________</w:t>
      </w:r>
    </w:p>
    <w:p w:rsidR="009836DF" w:rsidRDefault="009836DF" w:rsidP="00B21AE6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Номинация (отметить нужную):</w:t>
      </w:r>
    </w:p>
    <w:p w:rsidR="009836DF" w:rsidRDefault="009836DF" w:rsidP="00B21AE6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</w:rPr>
        <w:pict>
          <v:rect id="_x0000_s1026" style="position:absolute;left:0;text-align:left;margin-left:373.25pt;margin-top:13.7pt;width:35.35pt;height:21.75pt;z-index:251658240"/>
        </w:pict>
      </w:r>
    </w:p>
    <w:p w:rsidR="009836DF" w:rsidRDefault="009836DF" w:rsidP="00B21AE6">
      <w:pPr>
        <w:pStyle w:val="NoSpacing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Первые шаги к мастерству  </w:t>
      </w:r>
    </w:p>
    <w:p w:rsidR="009836DF" w:rsidRDefault="009836DF" w:rsidP="00B21AE6">
      <w:pPr>
        <w:pStyle w:val="NoSpacing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(дети и взрослые 1-2 года обучения)</w:t>
      </w:r>
    </w:p>
    <w:p w:rsidR="009836DF" w:rsidRDefault="009836DF" w:rsidP="00B21AE6">
      <w:pPr>
        <w:pStyle w:val="NoSpacing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</w:rPr>
        <w:pict>
          <v:rect id="_x0000_s1027" style="position:absolute;left:0;text-align:left;margin-left:373.25pt;margin-top:10.55pt;width:35.35pt;height:21.75pt;z-index:251659264"/>
        </w:pict>
      </w:r>
    </w:p>
    <w:p w:rsidR="009836DF" w:rsidRDefault="009836DF" w:rsidP="00B21AE6">
      <w:pPr>
        <w:pStyle w:val="NoSpacing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Конкурс профессионального мастерства </w:t>
      </w:r>
    </w:p>
    <w:p w:rsidR="009836DF" w:rsidRDefault="009836DF" w:rsidP="00B21AE6">
      <w:pPr>
        <w:pStyle w:val="NoSpacing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_______________________Телефон ________________________</w:t>
      </w:r>
    </w:p>
    <w:p w:rsidR="009836DF" w:rsidRDefault="009836DF" w:rsidP="00B21AE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 и реквизиты направляющей организации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Индекс и полный почтовый адрес 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директора 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Ф.И.О., должность руководителя участника 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</w:t>
      </w:r>
    </w:p>
    <w:p w:rsidR="009836DF" w:rsidRDefault="009836DF" w:rsidP="00B21AE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9836DF" w:rsidRPr="00A20B9C" w:rsidRDefault="009836DF" w:rsidP="00A20B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9C">
        <w:rPr>
          <w:rFonts w:ascii="Times New Roman" w:hAnsi="Times New Roman" w:cs="Times New Roman"/>
          <w:color w:val="000000"/>
          <w:sz w:val="24"/>
          <w:szCs w:val="24"/>
        </w:rPr>
        <w:t>Согласен на обработку персональных данных в соответствии с Федеральным законом от</w:t>
      </w:r>
    </w:p>
    <w:p w:rsidR="009836DF" w:rsidRPr="00A20B9C" w:rsidRDefault="009836DF" w:rsidP="00A20B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9C">
        <w:rPr>
          <w:rFonts w:ascii="Times New Roman" w:hAnsi="Times New Roman" w:cs="Times New Roman"/>
          <w:color w:val="000000"/>
          <w:sz w:val="24"/>
          <w:szCs w:val="24"/>
        </w:rPr>
        <w:t>27 июля 2006 № 152-ФЗ «О персональных данных» (для граждан)____________________</w:t>
      </w:r>
    </w:p>
    <w:p w:rsidR="009836DF" w:rsidRDefault="009836DF" w:rsidP="00A20B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6DF" w:rsidRDefault="009836DF" w:rsidP="00B21A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Заполненную Заявку  следует направить  по е-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ivanovag64@mail.ru</w:t>
        </w:r>
      </w:hyperlink>
    </w:p>
    <w:p w:rsidR="009836DF" w:rsidRDefault="009836DF" w:rsidP="00B21A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приема заявок – до 30 марта 2019 года</w:t>
      </w:r>
    </w:p>
    <w:p w:rsidR="009836DF" w:rsidRDefault="009836DF" w:rsidP="00B21A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 8(81751)  48-3-15,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537 95 81,  Иванова Галина Александровна – заместитель директора БУК ШМР «РЦТНК». </w:t>
      </w:r>
    </w:p>
    <w:p w:rsidR="009836DF" w:rsidRDefault="009836DF" w:rsidP="00B21AE6">
      <w:pPr>
        <w:pStyle w:val="NoSpacing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8(81751)2-42-28, Турутина Нина Николаевна – заместитель директора БУК ШМР «РЦТНК». </w:t>
      </w:r>
    </w:p>
    <w:sectPr w:rsidR="009836DF" w:rsidSect="00D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F24"/>
    <w:multiLevelType w:val="hybridMultilevel"/>
    <w:tmpl w:val="5A000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E6"/>
    <w:rsid w:val="000B5C67"/>
    <w:rsid w:val="00566775"/>
    <w:rsid w:val="00942D83"/>
    <w:rsid w:val="009836DF"/>
    <w:rsid w:val="00991DE1"/>
    <w:rsid w:val="00A20B9C"/>
    <w:rsid w:val="00A45667"/>
    <w:rsid w:val="00B21AE6"/>
    <w:rsid w:val="00B90521"/>
    <w:rsid w:val="00DA533C"/>
    <w:rsid w:val="00EC265B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E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21AE6"/>
    <w:rPr>
      <w:color w:val="0000FF"/>
      <w:u w:val="single"/>
    </w:rPr>
  </w:style>
  <w:style w:type="paragraph" w:styleId="NoSpacing">
    <w:name w:val="No Spacing"/>
    <w:uiPriority w:val="99"/>
    <w:qFormat/>
    <w:rsid w:val="00B21AE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g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1636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1</dc:creator>
  <cp:keywords/>
  <dc:description/>
  <cp:lastModifiedBy>speckor</cp:lastModifiedBy>
  <cp:revision>2</cp:revision>
  <dcterms:created xsi:type="dcterms:W3CDTF">2019-03-19T05:27:00Z</dcterms:created>
  <dcterms:modified xsi:type="dcterms:W3CDTF">2019-03-19T05:27:00Z</dcterms:modified>
</cp:coreProperties>
</file>