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26" w:rsidRPr="001131FE" w:rsidRDefault="00C40826" w:rsidP="001131FE">
      <w:pPr>
        <w:pStyle w:val="P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военноплен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ных -</w:t>
      </w: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роженцев Вологодской области, погибших в лагере военнопленных Дулаг-100</w:t>
      </w:r>
    </w:p>
    <w:p w:rsidR="00C40826" w:rsidRDefault="00C40826" w:rsidP="00183061">
      <w:pPr>
        <w:pStyle w:val="Pa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БОРОЗДИН ВАСИЛИЙ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__.__.1912.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Череповецкий р-н, д. Теребина.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10.02.1942.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110.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ГРОМОВ ЗИНОВИЙ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27.09.1903.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Чагодощенский р-н, д. Пильно.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красноармеец (рядовой).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15.01.1942.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старое русское кладбище.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977526, д. 67.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ГУДИН КУЗЬМА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05.05.1907.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Чагодощенский р-н, Белые Кресты.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26.02.1942.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Россия (русское кладбище у восточной казармы).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98.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977526, д. 140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ДАНИЛОВ ЕФИМ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13.09.1901.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д. Минино.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16.12.1941.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казарма восток (русское кладбище).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977527, д. 105.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ЕГОРЕНКО ПАВЕЛ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02.01.1903.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Харовский р-н, д. Зимница.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08.08.1942.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</w:t>
      </w:r>
      <w:r w:rsidRPr="001131FE">
        <w:rPr>
          <w:rFonts w:ascii="Times New Roman" w:hAnsi="Times New Roman" w:cs="Times New Roman"/>
          <w:color w:val="000000"/>
          <w:sz w:val="28"/>
          <w:szCs w:val="28"/>
        </w:rPr>
        <w:softHyphen/>
        <w:t>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977521, д. 2161.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ЗИМИН АФРИКАН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10.11.1922.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Харовский р-н, д. Волковская.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Россия (русское кладбище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FE">
        <w:rPr>
          <w:rFonts w:ascii="Times New Roman" w:hAnsi="Times New Roman" w:cs="Times New Roman"/>
          <w:color w:val="000000"/>
          <w:sz w:val="28"/>
          <w:szCs w:val="28"/>
        </w:rPr>
        <w:t>у восточной казармы).</w:t>
      </w:r>
    </w:p>
    <w:p w:rsidR="00C40826" w:rsidRPr="001131FE" w:rsidRDefault="00C40826" w:rsidP="001131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110.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КОВАЛЁВ ДМИТРИЙ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__.__.1911.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Гаврино.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Россия (русское кладбище у восточной казармы).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98.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КОНШИН ПАВЕЛ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03.01.1909.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д. Аксентьево.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офицер.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15.02.1942.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Россия (русское кладбище у восточной казармы).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110.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КРЯЖОВ (КРЯШЕВ, КРЯЖЕВ, КРЯШОВ) СЕРГЕЙ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__.__.1917.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д. Герасимово.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12.02.1942.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 xml:space="preserve">Место захоронения: 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г. Порхов, Россия (русское кладбище у восточной казармы).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110.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977527, д. 97.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КУЗНЕЦОВ ФЁДОР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16.12.1902.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д. Турята.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__.12.1941.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</w:t>
      </w:r>
      <w:r w:rsidRPr="001131FE">
        <w:rPr>
          <w:rFonts w:ascii="Times New Roman" w:hAnsi="Times New Roman" w:cs="Times New Roman"/>
          <w:color w:val="000000"/>
          <w:sz w:val="28"/>
          <w:szCs w:val="28"/>
        </w:rPr>
        <w:softHyphen/>
        <w:t>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977521, д. 2177.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КУЗНЕЦОВ НИКОЛАЙ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27.07.1905.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д. Малоежки.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15.12.1941.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 xml:space="preserve">Место захоронения: 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г. Порхов, Россия (русское кладбище у восточной казармы).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977521, д. 2177.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ЛЕВИНОВ ВАСИЛИЙ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Ивановское.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красноармеец (рядовой).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25.10.1941.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977526, д. 28.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МАЛИНОВСКИЙ МИХАИЛ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21.11.1902.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г. Белозерск, ул. Советская, д. 112.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22.12.1941.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</w:t>
      </w:r>
      <w:r w:rsidRPr="001131FE">
        <w:rPr>
          <w:rFonts w:ascii="Times New Roman" w:hAnsi="Times New Roman" w:cs="Times New Roman"/>
          <w:color w:val="000000"/>
          <w:sz w:val="28"/>
          <w:szCs w:val="28"/>
        </w:rPr>
        <w:softHyphen/>
        <w:t>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977527, д. 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МАРКОВ АЛЕКСЕЙ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25.01.1909.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Велико-Устюгский р-н, д. Есинево.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22.01.1942.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</w:t>
      </w:r>
      <w:r w:rsidRPr="001131FE">
        <w:rPr>
          <w:rFonts w:ascii="Times New Roman" w:hAnsi="Times New Roman" w:cs="Times New Roman"/>
          <w:color w:val="000000"/>
          <w:sz w:val="28"/>
          <w:szCs w:val="28"/>
        </w:rPr>
        <w:softHyphen/>
        <w:t>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977528, д. 95.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НОВОЖИЛОВ ИВАН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__.__.1913.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Кубско-Озерский р-н, д. Анисово.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22.01.1942.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казарма восток (русское кладбище).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977525, д. 93.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ПЛЮСНИН НИКОЛАЙ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22.05.1913.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Павинский р-н, д. Старинская.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18.02.1942.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ПОЛКАНОВ ПАВЕЛ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12.09.1912.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Сокольский р-н, д. Мошинга (Ушинга).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20.01.1942.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Порхов, старое русское кладбище, 400 м западн. казармы, направление меховая фабрика.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977521, д. 2210.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ПРАВОРОВ (возможно ПРОВОРОВ)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__.__.1908.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ст. Селезневка.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14.02.1942.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Порхов, (рус. кладбище у восточной казармы).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110.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РУМЯНЦЕВ АЛЕКСАНДР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__.__.1909.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Кадуйский р-н, д. Михалёво.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05.02.1942.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977526, д. 185.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РЯБЧИКОВ КОНСТАНТИН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__.__.1911.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Кубено-Озерский р-н, д. Ферма.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смерти: 04.02.1942.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казарма восток (русское кладбище).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977528, д. 4.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СИГОВ ПЁТР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__.__.1899.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рождения: 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Вологодская обл., Бохино.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захоронения: г. Порхов, Россия (рус. кладбище у восточной казармы).</w:t>
      </w:r>
    </w:p>
    <w:p w:rsidR="00C40826" w:rsidRPr="001131FE" w:rsidRDefault="00C40826" w:rsidP="001131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ЦАМО, ф. 58, оп. 977532, д. 98.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ТИШИН НИКОЛАЙ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Дата рождения: 06.12.1906.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Место рождения: Вологодская обл., Уломский р-н, д. Верх.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Воинское звание: рядовой.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Лагерь Дулаг 100.</w:t>
      </w:r>
    </w:p>
    <w:p w:rsidR="00C40826" w:rsidRPr="001131FE" w:rsidRDefault="00C40826" w:rsidP="001131FE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1FE">
        <w:rPr>
          <w:rFonts w:ascii="Times New Roman" w:hAnsi="Times New Roman" w:cs="Times New Roman"/>
          <w:color w:val="000000"/>
          <w:sz w:val="28"/>
          <w:szCs w:val="28"/>
        </w:rPr>
        <w:t>Судьба: погиб в плену.</w:t>
      </w:r>
    </w:p>
    <w:sectPr w:rsidR="00C40826" w:rsidRPr="001131FE" w:rsidSect="00C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061"/>
    <w:rsid w:val="00092C37"/>
    <w:rsid w:val="001131FE"/>
    <w:rsid w:val="00183061"/>
    <w:rsid w:val="002C7441"/>
    <w:rsid w:val="003817EC"/>
    <w:rsid w:val="006C51A1"/>
    <w:rsid w:val="00706DBF"/>
    <w:rsid w:val="00B01DD8"/>
    <w:rsid w:val="00B348C7"/>
    <w:rsid w:val="00C40826"/>
    <w:rsid w:val="00D25D8B"/>
    <w:rsid w:val="00D26315"/>
    <w:rsid w:val="00E85E31"/>
    <w:rsid w:val="00EA493D"/>
    <w:rsid w:val="00F02366"/>
    <w:rsid w:val="00F35D5F"/>
    <w:rsid w:val="00F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83061"/>
    <w:pPr>
      <w:autoSpaceDE w:val="0"/>
      <w:autoSpaceDN w:val="0"/>
      <w:adjustRightInd w:val="0"/>
      <w:spacing w:after="0" w:line="191" w:lineRule="atLeast"/>
    </w:pPr>
    <w:rPr>
      <w:rFonts w:ascii="HelveticaNeueCyr" w:hAnsi="HelveticaNeueCyr" w:cs="HelveticaNeue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944</Words>
  <Characters>5386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военнопленных - уроженцев Вологодской области, погибших в лагере военнопленных Дулаг-100</dc:title>
  <dc:subject/>
  <dc:creator>Avanesova.OG</dc:creator>
  <cp:keywords/>
  <dc:description/>
  <cp:lastModifiedBy>speckor</cp:lastModifiedBy>
  <cp:revision>2</cp:revision>
  <dcterms:created xsi:type="dcterms:W3CDTF">2018-09-18T07:40:00Z</dcterms:created>
  <dcterms:modified xsi:type="dcterms:W3CDTF">2018-09-18T07:40:00Z</dcterms:modified>
</cp:coreProperties>
</file>