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97" w:rsidRDefault="000B3297"/>
    <w:p w:rsidR="000B3297" w:rsidRDefault="000B3297" w:rsidP="008F3F3F">
      <w:pPr>
        <w:jc w:val="center"/>
      </w:pPr>
      <w:r w:rsidRPr="0044406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57pt;visibility:visible">
            <v:imagedata r:id="rId5" o:title=""/>
          </v:shape>
        </w:pict>
      </w:r>
    </w:p>
    <w:p w:rsidR="000B3297" w:rsidRDefault="000B3297" w:rsidP="006F2C17">
      <w:pPr>
        <w:pStyle w:val="50"/>
        <w:shd w:val="clear" w:color="auto" w:fill="auto"/>
        <w:spacing w:before="0" w:after="209"/>
        <w:ind w:right="60"/>
        <w:rPr>
          <w:color w:val="000000"/>
          <w:sz w:val="26"/>
          <w:szCs w:val="26"/>
        </w:rPr>
      </w:pPr>
      <w:r w:rsidRPr="006F2C17">
        <w:rPr>
          <w:color w:val="000000"/>
          <w:sz w:val="26"/>
          <w:szCs w:val="26"/>
        </w:rPr>
        <w:t>КОМПЛЕКТ ДОКУМЕНТОВ (ПЕРЕЧЕНЬ ДОКУМЕНТОВ), НАПРАВЛЯЕМЫЕ В ДИРЕКЦИЮ ПРОГРАММЫ</w:t>
      </w:r>
    </w:p>
    <w:p w:rsidR="000B3297" w:rsidRPr="006F2C17" w:rsidRDefault="000B3297" w:rsidP="006F2C17">
      <w:pPr>
        <w:pStyle w:val="50"/>
        <w:shd w:val="clear" w:color="auto" w:fill="auto"/>
        <w:spacing w:before="0" w:after="209"/>
        <w:ind w:right="60"/>
        <w:rPr>
          <w:sz w:val="26"/>
          <w:szCs w:val="26"/>
        </w:rPr>
      </w:pPr>
    </w:p>
    <w:p w:rsidR="000B3297" w:rsidRPr="006F2C17" w:rsidRDefault="000B3297" w:rsidP="006F2C17">
      <w:pPr>
        <w:pStyle w:val="50"/>
        <w:shd w:val="clear" w:color="auto" w:fill="auto"/>
        <w:spacing w:before="0" w:after="0" w:line="240" w:lineRule="auto"/>
        <w:ind w:firstLine="709"/>
        <w:jc w:val="left"/>
        <w:rPr>
          <w:sz w:val="26"/>
          <w:szCs w:val="26"/>
        </w:rPr>
      </w:pPr>
      <w:r w:rsidRPr="006F2C17">
        <w:rPr>
          <w:color w:val="000000"/>
          <w:sz w:val="26"/>
          <w:szCs w:val="26"/>
        </w:rPr>
        <w:t>Документация предприятия и РКК на бумажных и электронных носителях:</w:t>
      </w:r>
    </w:p>
    <w:p w:rsidR="000B3297" w:rsidRPr="006F2C17" w:rsidRDefault="000B3297" w:rsidP="006F2C17">
      <w:pPr>
        <w:pStyle w:val="1"/>
        <w:numPr>
          <w:ilvl w:val="0"/>
          <w:numId w:val="1"/>
        </w:numPr>
        <w:shd w:val="clear" w:color="auto" w:fill="auto"/>
        <w:tabs>
          <w:tab w:val="left" w:pos="937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F2C17">
        <w:rPr>
          <w:color w:val="000000"/>
          <w:sz w:val="26"/>
          <w:szCs w:val="26"/>
        </w:rPr>
        <w:t>итоговый протокол РКК;</w:t>
      </w:r>
    </w:p>
    <w:p w:rsidR="000B3297" w:rsidRPr="006F2C17" w:rsidRDefault="000B3297" w:rsidP="006F2C17">
      <w:pPr>
        <w:pStyle w:val="1"/>
        <w:numPr>
          <w:ilvl w:val="0"/>
          <w:numId w:val="1"/>
        </w:numPr>
        <w:shd w:val="clear" w:color="auto" w:fill="auto"/>
        <w:tabs>
          <w:tab w:val="left" w:pos="951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F2C17">
        <w:rPr>
          <w:color w:val="000000"/>
          <w:sz w:val="26"/>
          <w:szCs w:val="26"/>
        </w:rPr>
        <w:t>документы по конкурсным номинациям товаров:</w:t>
      </w:r>
    </w:p>
    <w:p w:rsidR="000B3297" w:rsidRPr="006F2C17" w:rsidRDefault="000B3297" w:rsidP="006F2C17">
      <w:pPr>
        <w:pStyle w:val="1"/>
        <w:numPr>
          <w:ilvl w:val="0"/>
          <w:numId w:val="2"/>
        </w:numPr>
        <w:shd w:val="clear" w:color="auto" w:fill="auto"/>
        <w:tabs>
          <w:tab w:val="left" w:pos="1094"/>
        </w:tabs>
        <w:spacing w:after="0" w:line="240" w:lineRule="auto"/>
        <w:ind w:firstLine="709"/>
        <w:jc w:val="left"/>
        <w:rPr>
          <w:sz w:val="26"/>
          <w:szCs w:val="26"/>
        </w:rPr>
      </w:pPr>
      <w:r w:rsidRPr="006F2C17">
        <w:rPr>
          <w:color w:val="000000"/>
          <w:sz w:val="26"/>
          <w:szCs w:val="26"/>
        </w:rPr>
        <w:t>анкеты на товары;</w:t>
      </w:r>
    </w:p>
    <w:p w:rsidR="000B3297" w:rsidRPr="006F2C17" w:rsidRDefault="000B3297" w:rsidP="006F2C17">
      <w:pPr>
        <w:pStyle w:val="1"/>
        <w:numPr>
          <w:ilvl w:val="0"/>
          <w:numId w:val="2"/>
        </w:numPr>
        <w:shd w:val="clear" w:color="auto" w:fill="auto"/>
        <w:tabs>
          <w:tab w:val="left" w:pos="1099"/>
        </w:tabs>
        <w:spacing w:after="0" w:line="240" w:lineRule="auto"/>
        <w:ind w:firstLine="709"/>
        <w:jc w:val="left"/>
        <w:rPr>
          <w:sz w:val="26"/>
          <w:szCs w:val="26"/>
        </w:rPr>
      </w:pPr>
      <w:r w:rsidRPr="006F2C17">
        <w:rPr>
          <w:color w:val="000000"/>
          <w:sz w:val="26"/>
          <w:szCs w:val="26"/>
        </w:rPr>
        <w:t>матрицы экспертных оценок;</w:t>
      </w:r>
    </w:p>
    <w:p w:rsidR="000B3297" w:rsidRPr="006F2C17" w:rsidRDefault="000B3297" w:rsidP="006F2C17">
      <w:pPr>
        <w:pStyle w:val="1"/>
        <w:numPr>
          <w:ilvl w:val="0"/>
          <w:numId w:val="2"/>
        </w:numPr>
        <w:shd w:val="clear" w:color="auto" w:fill="auto"/>
        <w:tabs>
          <w:tab w:val="left" w:pos="1090"/>
        </w:tabs>
        <w:spacing w:after="0" w:line="240" w:lineRule="auto"/>
        <w:ind w:firstLine="709"/>
        <w:jc w:val="left"/>
        <w:rPr>
          <w:sz w:val="26"/>
          <w:szCs w:val="26"/>
        </w:rPr>
      </w:pPr>
      <w:r w:rsidRPr="006F2C17">
        <w:rPr>
          <w:color w:val="000000"/>
          <w:sz w:val="26"/>
          <w:szCs w:val="26"/>
        </w:rPr>
        <w:t>заключения РКК, нацеливающие конкурсантов на решение следующих проблем:</w:t>
      </w:r>
    </w:p>
    <w:p w:rsidR="000B3297" w:rsidRPr="006F2C17" w:rsidRDefault="000B3297" w:rsidP="006F2C17">
      <w:pPr>
        <w:pStyle w:val="1"/>
        <w:shd w:val="clear" w:color="auto" w:fill="auto"/>
        <w:tabs>
          <w:tab w:val="left" w:pos="1090"/>
        </w:tabs>
        <w:spacing w:after="0" w:line="240" w:lineRule="auto"/>
        <w:ind w:left="709" w:firstLine="0"/>
        <w:jc w:val="left"/>
        <w:rPr>
          <w:sz w:val="26"/>
          <w:szCs w:val="26"/>
        </w:rPr>
      </w:pPr>
    </w:p>
    <w:p w:rsidR="000B3297" w:rsidRPr="006F2C17" w:rsidRDefault="000B3297" w:rsidP="006F2C17">
      <w:pPr>
        <w:pStyle w:val="50"/>
        <w:shd w:val="clear" w:color="auto" w:fill="auto"/>
        <w:spacing w:before="0" w:after="0" w:line="240" w:lineRule="auto"/>
        <w:ind w:firstLine="709"/>
        <w:jc w:val="left"/>
        <w:rPr>
          <w:sz w:val="26"/>
          <w:szCs w:val="26"/>
        </w:rPr>
      </w:pPr>
      <w:r w:rsidRPr="006F2C17">
        <w:rPr>
          <w:color w:val="000000"/>
          <w:sz w:val="26"/>
          <w:szCs w:val="26"/>
        </w:rPr>
        <w:t>Документация предприятия (при наличии) на бумажных носителях:</w:t>
      </w:r>
    </w:p>
    <w:p w:rsidR="000B3297" w:rsidRPr="006F2C17" w:rsidRDefault="000B3297" w:rsidP="006F2C17">
      <w:pPr>
        <w:pStyle w:val="1"/>
        <w:numPr>
          <w:ilvl w:val="0"/>
          <w:numId w:val="3"/>
        </w:numPr>
        <w:shd w:val="clear" w:color="auto" w:fill="auto"/>
        <w:tabs>
          <w:tab w:val="left" w:pos="942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F2C17">
        <w:rPr>
          <w:color w:val="000000"/>
          <w:sz w:val="26"/>
          <w:szCs w:val="26"/>
        </w:rPr>
        <w:t>копии сертификатов соответствия или деклараций о соответствии продукции требова</w:t>
      </w:r>
      <w:r w:rsidRPr="006F2C17">
        <w:rPr>
          <w:color w:val="000000"/>
          <w:sz w:val="26"/>
          <w:szCs w:val="26"/>
        </w:rPr>
        <w:softHyphen/>
        <w:t>ниям технических регламентов Таможенного союза (ТС), продукции и услуг требовани</w:t>
      </w:r>
      <w:r w:rsidRPr="006F2C17">
        <w:rPr>
          <w:color w:val="000000"/>
          <w:sz w:val="26"/>
          <w:szCs w:val="26"/>
        </w:rPr>
        <w:softHyphen/>
        <w:t>ям добровольной системы сертификации; уведомления от органов санитарно- эпидемиологического надзора;</w:t>
      </w:r>
    </w:p>
    <w:p w:rsidR="000B3297" w:rsidRPr="006F2C17" w:rsidRDefault="000B3297" w:rsidP="006F2C17">
      <w:pPr>
        <w:pStyle w:val="1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F2C17">
        <w:rPr>
          <w:color w:val="000000"/>
          <w:sz w:val="26"/>
          <w:szCs w:val="26"/>
        </w:rPr>
        <w:t>копия экологического сертификата на продукцию;</w:t>
      </w:r>
    </w:p>
    <w:p w:rsidR="000B3297" w:rsidRPr="006F2C17" w:rsidRDefault="000B3297" w:rsidP="006F2C17">
      <w:pPr>
        <w:pStyle w:val="1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F2C17">
        <w:rPr>
          <w:color w:val="000000"/>
          <w:sz w:val="26"/>
          <w:szCs w:val="26"/>
        </w:rPr>
        <w:t>протокол испытаний и/или подлинник гарантийного письма руководителя предприятия- товаропроизводителя об отсутствии (особенно в детском питании) или о допустимом содержании генетически модифицированных организмов (ГМО) в пищевой продукции;</w:t>
      </w:r>
    </w:p>
    <w:p w:rsidR="000B3297" w:rsidRPr="006F2C17" w:rsidRDefault="000B3297" w:rsidP="006F2C17">
      <w:pPr>
        <w:pStyle w:val="1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F2C17">
        <w:rPr>
          <w:color w:val="000000"/>
          <w:sz w:val="26"/>
          <w:szCs w:val="26"/>
        </w:rPr>
        <w:t>копия свидетельства (при наличии) о государственной регистрации продукции в рамках Евразийского экономического союза;</w:t>
      </w:r>
    </w:p>
    <w:p w:rsidR="000B3297" w:rsidRPr="006F2C17" w:rsidRDefault="000B3297" w:rsidP="006F2C17">
      <w:pPr>
        <w:pStyle w:val="1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F2C17">
        <w:rPr>
          <w:color w:val="000000"/>
          <w:sz w:val="26"/>
          <w:szCs w:val="26"/>
        </w:rPr>
        <w:t>информационные письма предприятий для выставления счетов (строго в соответствии с Итоговым протоколом).</w:t>
      </w:r>
    </w:p>
    <w:p w:rsidR="000B3297" w:rsidRPr="006F2C17" w:rsidRDefault="000B3297" w:rsidP="006F2C17">
      <w:pPr>
        <w:pStyle w:val="1"/>
        <w:shd w:val="clear" w:color="auto" w:fill="auto"/>
        <w:tabs>
          <w:tab w:val="left" w:pos="961"/>
        </w:tabs>
        <w:spacing w:after="0" w:line="240" w:lineRule="auto"/>
        <w:ind w:left="709" w:firstLine="0"/>
        <w:jc w:val="both"/>
        <w:rPr>
          <w:sz w:val="26"/>
          <w:szCs w:val="26"/>
        </w:rPr>
      </w:pPr>
    </w:p>
    <w:p w:rsidR="000B3297" w:rsidRPr="006F2C17" w:rsidRDefault="000B3297" w:rsidP="006F2C17">
      <w:pPr>
        <w:pStyle w:val="50"/>
        <w:shd w:val="clear" w:color="auto" w:fill="auto"/>
        <w:spacing w:before="0" w:after="0" w:line="240" w:lineRule="auto"/>
        <w:ind w:firstLine="709"/>
        <w:jc w:val="left"/>
        <w:rPr>
          <w:sz w:val="26"/>
          <w:szCs w:val="26"/>
        </w:rPr>
      </w:pPr>
      <w:r w:rsidRPr="006F2C17">
        <w:rPr>
          <w:color w:val="000000"/>
          <w:sz w:val="26"/>
          <w:szCs w:val="26"/>
        </w:rPr>
        <w:t>Документация предприятия (при наличии) на электронных носителях (скан):</w:t>
      </w:r>
    </w:p>
    <w:p w:rsidR="000B3297" w:rsidRPr="006F2C17" w:rsidRDefault="000B3297" w:rsidP="006F2C17">
      <w:pPr>
        <w:pStyle w:val="1"/>
        <w:numPr>
          <w:ilvl w:val="0"/>
          <w:numId w:val="4"/>
        </w:numPr>
        <w:shd w:val="clear" w:color="auto" w:fill="auto"/>
        <w:tabs>
          <w:tab w:val="left" w:pos="932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F2C17">
        <w:rPr>
          <w:color w:val="000000"/>
          <w:sz w:val="26"/>
          <w:szCs w:val="26"/>
        </w:rPr>
        <w:t>документы на интеллектуальную собственность по п. 3.1.4 (для номинаций «Продоволь</w:t>
      </w:r>
      <w:r w:rsidRPr="006F2C17">
        <w:rPr>
          <w:color w:val="000000"/>
          <w:sz w:val="26"/>
          <w:szCs w:val="26"/>
        </w:rPr>
        <w:softHyphen/>
        <w:t>ственные товары», «Промышленные товары для населения», «Продукция производствен</w:t>
      </w:r>
      <w:r w:rsidRPr="006F2C17">
        <w:rPr>
          <w:color w:val="000000"/>
          <w:sz w:val="26"/>
          <w:szCs w:val="26"/>
        </w:rPr>
        <w:softHyphen/>
        <w:t>но-технического назначения»), по п. 3.3.7 (для номинации «Изделия народных и ху</w:t>
      </w:r>
      <w:r w:rsidRPr="006F2C17">
        <w:rPr>
          <w:color w:val="000000"/>
          <w:sz w:val="26"/>
          <w:szCs w:val="26"/>
        </w:rPr>
        <w:softHyphen/>
        <w:t>дожественных промыслов»), по п. 3.1.3 (для номинаций «Услуги для населения», «Услу</w:t>
      </w:r>
      <w:r w:rsidRPr="006F2C17">
        <w:rPr>
          <w:color w:val="000000"/>
          <w:sz w:val="26"/>
          <w:szCs w:val="26"/>
        </w:rPr>
        <w:softHyphen/>
        <w:t>ги производственно-технического назначения»);</w:t>
      </w:r>
    </w:p>
    <w:p w:rsidR="000B3297" w:rsidRPr="006F2C17" w:rsidRDefault="000B3297" w:rsidP="006F2C17">
      <w:pPr>
        <w:pStyle w:val="1"/>
        <w:numPr>
          <w:ilvl w:val="0"/>
          <w:numId w:val="4"/>
        </w:numPr>
        <w:shd w:val="clear" w:color="auto" w:fill="auto"/>
        <w:tabs>
          <w:tab w:val="left" w:pos="961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F2C17">
        <w:rPr>
          <w:color w:val="000000"/>
          <w:sz w:val="26"/>
          <w:szCs w:val="26"/>
        </w:rPr>
        <w:t>сертификаты соответствия для систем менеджмента /система менеджмента качества (СМК), система экологического менеджмента (СЭМ), система менеджмента безопасности труда и охраны здоровья (СМБТиОЗ), система менеджмента энергоэффективности (СМЭ), система менеджмента безопасности пищевой продукции (СМБ1111) (при наличии) или- на интегрированную систему менеджмента/;</w:t>
      </w:r>
    </w:p>
    <w:p w:rsidR="000B3297" w:rsidRPr="006F2C17" w:rsidRDefault="000B3297" w:rsidP="006F2C17">
      <w:pPr>
        <w:pStyle w:val="1"/>
        <w:numPr>
          <w:ilvl w:val="0"/>
          <w:numId w:val="4"/>
        </w:numPr>
        <w:shd w:val="clear" w:color="auto" w:fill="auto"/>
        <w:tabs>
          <w:tab w:val="left" w:pos="961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F2C17">
        <w:rPr>
          <w:color w:val="000000"/>
          <w:sz w:val="26"/>
          <w:szCs w:val="26"/>
        </w:rPr>
        <w:t>приказ Руководителя о разработке, внедрении системы менеджмента, в случае, если си</w:t>
      </w:r>
      <w:r w:rsidRPr="006F2C17">
        <w:rPr>
          <w:color w:val="000000"/>
          <w:sz w:val="26"/>
          <w:szCs w:val="26"/>
        </w:rPr>
        <w:softHyphen/>
        <w:t>стема менеджмента внедрена, но ещё не сертифицирована;</w:t>
      </w:r>
    </w:p>
    <w:p w:rsidR="000B3297" w:rsidRPr="006F2C17" w:rsidRDefault="000B3297" w:rsidP="006F2C17">
      <w:pPr>
        <w:pStyle w:val="1"/>
        <w:numPr>
          <w:ilvl w:val="0"/>
          <w:numId w:val="4"/>
        </w:numPr>
        <w:shd w:val="clear" w:color="auto" w:fill="auto"/>
        <w:tabs>
          <w:tab w:val="left" w:pos="951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F2C17">
        <w:rPr>
          <w:color w:val="000000"/>
          <w:sz w:val="26"/>
          <w:szCs w:val="26"/>
        </w:rPr>
        <w:t>дипломы (лауреата/дипломанта) Премий Правительства РФ в области качества;</w:t>
      </w:r>
    </w:p>
    <w:p w:rsidR="000B3297" w:rsidRPr="006F2C17" w:rsidRDefault="000B3297" w:rsidP="006F2C17">
      <w:pPr>
        <w:pStyle w:val="1"/>
        <w:numPr>
          <w:ilvl w:val="0"/>
          <w:numId w:val="4"/>
        </w:numPr>
        <w:shd w:val="clear" w:color="auto" w:fill="auto"/>
        <w:tabs>
          <w:tab w:val="left" w:pos="946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F2C17">
        <w:rPr>
          <w:color w:val="000000"/>
          <w:sz w:val="26"/>
          <w:szCs w:val="26"/>
        </w:rPr>
        <w:t>титульный лист экологического паспорта природопользователя;</w:t>
      </w:r>
    </w:p>
    <w:p w:rsidR="000B3297" w:rsidRPr="006F2C17" w:rsidRDefault="000B3297" w:rsidP="006F2C17">
      <w:pPr>
        <w:pStyle w:val="1"/>
        <w:numPr>
          <w:ilvl w:val="0"/>
          <w:numId w:val="4"/>
        </w:numPr>
        <w:shd w:val="clear" w:color="auto" w:fill="auto"/>
        <w:tabs>
          <w:tab w:val="left" w:pos="1009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F2C17">
        <w:rPr>
          <w:color w:val="000000"/>
          <w:sz w:val="26"/>
          <w:szCs w:val="26"/>
        </w:rPr>
        <w:t>документ, подтверждающий безопасность товара для потребителей, в т.ч. для химиче</w:t>
      </w:r>
      <w:r w:rsidRPr="006F2C17">
        <w:rPr>
          <w:color w:val="000000"/>
          <w:sz w:val="26"/>
          <w:szCs w:val="26"/>
        </w:rPr>
        <w:softHyphen/>
        <w:t xml:space="preserve">ской продукции - паспорта безопасности, для химических веществ — документы о соответствии регламенту </w:t>
      </w:r>
      <w:r w:rsidRPr="006F2C17">
        <w:rPr>
          <w:color w:val="000000"/>
          <w:sz w:val="26"/>
          <w:szCs w:val="26"/>
          <w:lang w:val="en-US"/>
        </w:rPr>
        <w:t>REACH</w:t>
      </w:r>
      <w:r w:rsidRPr="006F2C17">
        <w:rPr>
          <w:color w:val="000000"/>
          <w:sz w:val="26"/>
          <w:szCs w:val="26"/>
        </w:rPr>
        <w:t>);</w:t>
      </w:r>
    </w:p>
    <w:p w:rsidR="000B3297" w:rsidRPr="006F2C17" w:rsidRDefault="000B3297" w:rsidP="006F2C17">
      <w:pPr>
        <w:pStyle w:val="1"/>
        <w:numPr>
          <w:ilvl w:val="0"/>
          <w:numId w:val="4"/>
        </w:numPr>
        <w:shd w:val="clear" w:color="auto" w:fill="auto"/>
        <w:tabs>
          <w:tab w:val="left" w:pos="101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F2C17">
        <w:rPr>
          <w:color w:val="000000"/>
          <w:sz w:val="26"/>
          <w:szCs w:val="26"/>
        </w:rPr>
        <w:t>свидетельство о регистрации опасного объекта;</w:t>
      </w:r>
    </w:p>
    <w:p w:rsidR="000B3297" w:rsidRPr="006F2C17" w:rsidRDefault="000B3297" w:rsidP="006F2C17">
      <w:pPr>
        <w:pStyle w:val="1"/>
        <w:numPr>
          <w:ilvl w:val="0"/>
          <w:numId w:val="4"/>
        </w:numPr>
        <w:shd w:val="clear" w:color="auto" w:fill="auto"/>
        <w:tabs>
          <w:tab w:val="left" w:pos="458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F2C17">
        <w:rPr>
          <w:color w:val="000000"/>
          <w:sz w:val="26"/>
          <w:szCs w:val="26"/>
        </w:rPr>
        <w:t>полис обязательного страхования гражданской ответственности (для владельца опасно</w:t>
      </w:r>
      <w:r w:rsidRPr="006F2C17">
        <w:rPr>
          <w:color w:val="000000"/>
          <w:sz w:val="26"/>
          <w:szCs w:val="26"/>
        </w:rPr>
        <w:softHyphen/>
        <w:t>го объекта - за причинение вреда в результате аварии);</w:t>
      </w:r>
    </w:p>
    <w:p w:rsidR="000B3297" w:rsidRPr="006F2C17" w:rsidRDefault="000B3297" w:rsidP="006F2C17">
      <w:pPr>
        <w:pStyle w:val="1"/>
        <w:numPr>
          <w:ilvl w:val="0"/>
          <w:numId w:val="4"/>
        </w:numPr>
        <w:shd w:val="clear" w:color="auto" w:fill="auto"/>
        <w:tabs>
          <w:tab w:val="left" w:pos="391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F2C17">
        <w:rPr>
          <w:color w:val="000000"/>
          <w:sz w:val="26"/>
          <w:szCs w:val="26"/>
        </w:rPr>
        <w:t>документы по энергосбережению и энергоэфективности на предприятии;</w:t>
      </w:r>
    </w:p>
    <w:p w:rsidR="000B3297" w:rsidRPr="006F2C17" w:rsidRDefault="000B3297" w:rsidP="006F2C17">
      <w:pPr>
        <w:pStyle w:val="1"/>
        <w:numPr>
          <w:ilvl w:val="0"/>
          <w:numId w:val="4"/>
        </w:numPr>
        <w:shd w:val="clear" w:color="auto" w:fill="auto"/>
        <w:tabs>
          <w:tab w:val="left" w:pos="367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F2C17">
        <w:rPr>
          <w:color w:val="000000"/>
          <w:sz w:val="26"/>
          <w:szCs w:val="26"/>
        </w:rPr>
        <w:t>титульный лист коллективного договора;</w:t>
      </w:r>
    </w:p>
    <w:p w:rsidR="000B3297" w:rsidRPr="006F2C17" w:rsidRDefault="000B3297" w:rsidP="006F2C17">
      <w:pPr>
        <w:pStyle w:val="1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6F2C17">
        <w:rPr>
          <w:color w:val="000000"/>
          <w:sz w:val="26"/>
          <w:szCs w:val="26"/>
        </w:rPr>
        <w:t>И. лицензии на виды деятельности, на право пользования первичными ресурсами, на сбро</w:t>
      </w:r>
      <w:r w:rsidRPr="006F2C17">
        <w:rPr>
          <w:color w:val="000000"/>
          <w:sz w:val="26"/>
          <w:szCs w:val="26"/>
        </w:rPr>
        <w:softHyphen/>
        <w:t>сы, выбросы и отходы;</w:t>
      </w:r>
    </w:p>
    <w:p w:rsidR="000B3297" w:rsidRPr="006F2C17" w:rsidRDefault="000B3297" w:rsidP="006F2C17">
      <w:pPr>
        <w:pStyle w:val="1"/>
        <w:numPr>
          <w:ilvl w:val="0"/>
          <w:numId w:val="5"/>
        </w:numPr>
        <w:shd w:val="clear" w:color="auto" w:fill="auto"/>
        <w:tabs>
          <w:tab w:val="left" w:pos="372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F2C17">
        <w:rPr>
          <w:color w:val="000000"/>
          <w:sz w:val="26"/>
          <w:szCs w:val="26"/>
        </w:rPr>
        <w:t>свидетельств на право применения товарного знака, торговой марки на продукцию, или на знак обслуживания для услуг);</w:t>
      </w:r>
    </w:p>
    <w:p w:rsidR="000B3297" w:rsidRPr="006F2C17" w:rsidRDefault="000B3297" w:rsidP="006F2C17">
      <w:pPr>
        <w:pStyle w:val="1"/>
        <w:numPr>
          <w:ilvl w:val="0"/>
          <w:numId w:val="5"/>
        </w:numPr>
        <w:shd w:val="clear" w:color="auto" w:fill="auto"/>
        <w:tabs>
          <w:tab w:val="left" w:pos="377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F2C17">
        <w:rPr>
          <w:color w:val="000000"/>
          <w:sz w:val="26"/>
          <w:szCs w:val="26"/>
        </w:rPr>
        <w:t>копия каталожного листа продукции;</w:t>
      </w:r>
    </w:p>
    <w:p w:rsidR="000B3297" w:rsidRPr="006F2C17" w:rsidRDefault="000B3297" w:rsidP="006F2C17">
      <w:pPr>
        <w:pStyle w:val="1"/>
        <w:numPr>
          <w:ilvl w:val="0"/>
          <w:numId w:val="5"/>
        </w:numPr>
        <w:shd w:val="clear" w:color="auto" w:fill="auto"/>
        <w:tabs>
          <w:tab w:val="left" w:pos="377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F2C17">
        <w:rPr>
          <w:color w:val="000000"/>
          <w:sz w:val="26"/>
          <w:szCs w:val="26"/>
        </w:rPr>
        <w:t>копии (при наличии) всех политик, действующих на предприятии;</w:t>
      </w:r>
    </w:p>
    <w:p w:rsidR="000B3297" w:rsidRPr="006F2C17" w:rsidRDefault="000B3297" w:rsidP="006F2C17">
      <w:pPr>
        <w:pStyle w:val="1"/>
        <w:numPr>
          <w:ilvl w:val="0"/>
          <w:numId w:val="5"/>
        </w:numPr>
        <w:shd w:val="clear" w:color="auto" w:fill="auto"/>
        <w:tabs>
          <w:tab w:val="left" w:pos="372"/>
        </w:tabs>
        <w:spacing w:after="0" w:line="240" w:lineRule="auto"/>
        <w:ind w:firstLine="709"/>
        <w:jc w:val="left"/>
        <w:rPr>
          <w:sz w:val="26"/>
          <w:szCs w:val="26"/>
        </w:rPr>
      </w:pPr>
      <w:r w:rsidRPr="006F2C17">
        <w:rPr>
          <w:color w:val="000000"/>
          <w:sz w:val="26"/>
          <w:szCs w:val="26"/>
        </w:rPr>
        <w:t>иллюстративный материал для верстки каталога в соответствии с Требованиями к представлению исходных материалов (прил. 5);</w:t>
      </w:r>
    </w:p>
    <w:p w:rsidR="000B3297" w:rsidRPr="006F2C17" w:rsidRDefault="000B3297" w:rsidP="006F2C17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6"/>
          <w:szCs w:val="26"/>
        </w:rPr>
      </w:pPr>
      <w:bookmarkStart w:id="0" w:name="bookmark1"/>
    </w:p>
    <w:p w:rsidR="000B3297" w:rsidRPr="006F2C17" w:rsidRDefault="000B3297" w:rsidP="006F2C17">
      <w:pPr>
        <w:pStyle w:val="20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6F2C17">
        <w:rPr>
          <w:color w:val="000000"/>
          <w:sz w:val="26"/>
          <w:szCs w:val="26"/>
        </w:rPr>
        <w:t>Примечания:</w:t>
      </w:r>
      <w:bookmarkEnd w:id="0"/>
    </w:p>
    <w:p w:rsidR="000B3297" w:rsidRPr="006F2C17" w:rsidRDefault="000B3297" w:rsidP="006F2C17">
      <w:pPr>
        <w:pStyle w:val="1"/>
        <w:numPr>
          <w:ilvl w:val="0"/>
          <w:numId w:val="6"/>
        </w:numPr>
        <w:shd w:val="clear" w:color="auto" w:fill="auto"/>
        <w:tabs>
          <w:tab w:val="left" w:pos="3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F2C17">
        <w:rPr>
          <w:color w:val="000000"/>
          <w:sz w:val="26"/>
          <w:szCs w:val="26"/>
        </w:rPr>
        <w:t>сканы должны быть кратко словесно идентифицированы, а не только пронумерованы;</w:t>
      </w:r>
    </w:p>
    <w:p w:rsidR="000B3297" w:rsidRPr="006F2C17" w:rsidRDefault="000B3297" w:rsidP="006F2C17">
      <w:pPr>
        <w:pStyle w:val="1"/>
        <w:numPr>
          <w:ilvl w:val="0"/>
          <w:numId w:val="6"/>
        </w:numPr>
        <w:shd w:val="clear" w:color="auto" w:fill="auto"/>
        <w:tabs>
          <w:tab w:val="left" w:pos="406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F2C17">
        <w:rPr>
          <w:color w:val="000000"/>
          <w:sz w:val="26"/>
          <w:szCs w:val="26"/>
        </w:rPr>
        <w:t>все копии предоставляемых документов должны иметь срок действия до 31 декабря 2018 года. Если срок действия документов заканчивается ранее вышеуказанной даты, предприятия предоставляют уведомления о проведении работ по продлению срока их действия;</w:t>
      </w:r>
    </w:p>
    <w:p w:rsidR="000B3297" w:rsidRPr="006F2C17" w:rsidRDefault="000B3297" w:rsidP="006F2C17">
      <w:pPr>
        <w:pStyle w:val="1"/>
        <w:numPr>
          <w:ilvl w:val="0"/>
          <w:numId w:val="6"/>
        </w:numPr>
        <w:shd w:val="clear" w:color="auto" w:fill="auto"/>
        <w:tabs>
          <w:tab w:val="left" w:pos="386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F2C17">
        <w:rPr>
          <w:color w:val="000000"/>
          <w:sz w:val="26"/>
          <w:szCs w:val="26"/>
        </w:rPr>
        <w:t>документы не возвращаются, но обеспечивается конфиденциальность представленной информации.</w:t>
      </w:r>
    </w:p>
    <w:p w:rsidR="000B3297" w:rsidRPr="006F2C17" w:rsidRDefault="000B3297" w:rsidP="008F3F3F">
      <w:pPr>
        <w:jc w:val="center"/>
        <w:rPr>
          <w:sz w:val="26"/>
          <w:szCs w:val="26"/>
        </w:rPr>
      </w:pPr>
    </w:p>
    <w:sectPr w:rsidR="000B3297" w:rsidRPr="006F2C17" w:rsidSect="007316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15D1"/>
    <w:multiLevelType w:val="multilevel"/>
    <w:tmpl w:val="64A8DDC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11942"/>
    <w:multiLevelType w:val="multilevel"/>
    <w:tmpl w:val="4440A64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3575E1"/>
    <w:multiLevelType w:val="multilevel"/>
    <w:tmpl w:val="28FCCF60"/>
    <w:lvl w:ilvl="0">
      <w:start w:val="1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4478DA"/>
    <w:multiLevelType w:val="multilevel"/>
    <w:tmpl w:val="09CC1EC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A02C30"/>
    <w:multiLevelType w:val="multilevel"/>
    <w:tmpl w:val="C3726AC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FA1EC1"/>
    <w:multiLevelType w:val="multilevel"/>
    <w:tmpl w:val="0BFC13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F3F"/>
    <w:rsid w:val="000B3297"/>
    <w:rsid w:val="00247703"/>
    <w:rsid w:val="00444067"/>
    <w:rsid w:val="004C524B"/>
    <w:rsid w:val="005D6552"/>
    <w:rsid w:val="00682625"/>
    <w:rsid w:val="006F2C17"/>
    <w:rsid w:val="007316BE"/>
    <w:rsid w:val="008B2C8C"/>
    <w:rsid w:val="008F3F3F"/>
    <w:rsid w:val="00AB1B97"/>
    <w:rsid w:val="00AB5833"/>
    <w:rsid w:val="00DA7616"/>
    <w:rsid w:val="00E226D1"/>
    <w:rsid w:val="00E9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55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Колонтитул_"/>
    <w:basedOn w:val="DefaultParagraphFont"/>
    <w:uiPriority w:val="99"/>
    <w:rsid w:val="008F3F3F"/>
    <w:rPr>
      <w:rFonts w:ascii="Times New Roman" w:hAnsi="Times New Roman" w:cs="Times New Roman"/>
      <w:b/>
      <w:bCs/>
      <w:spacing w:val="2"/>
      <w:sz w:val="13"/>
      <w:szCs w:val="13"/>
      <w:u w:val="none"/>
    </w:rPr>
  </w:style>
  <w:style w:type="character" w:customStyle="1" w:styleId="a0">
    <w:name w:val="Колонтитул"/>
    <w:basedOn w:val="a"/>
    <w:uiPriority w:val="99"/>
    <w:rsid w:val="008F3F3F"/>
    <w:rPr>
      <w:color w:val="000000"/>
      <w:w w:val="100"/>
      <w:position w:val="0"/>
      <w:u w:val="single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8F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F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F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DefaultParagraphFont"/>
    <w:link w:val="30"/>
    <w:uiPriority w:val="99"/>
    <w:rsid w:val="006F2C17"/>
    <w:rPr>
      <w:rFonts w:ascii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6F2C17"/>
    <w:pPr>
      <w:widowControl w:val="0"/>
      <w:shd w:val="clear" w:color="auto" w:fill="FFFFFF"/>
      <w:spacing w:after="0" w:line="319" w:lineRule="exact"/>
    </w:pPr>
    <w:rPr>
      <w:rFonts w:ascii="Times New Roman" w:eastAsia="Times New Roman" w:hAnsi="Times New Roman" w:cs="Times New Roman"/>
      <w:spacing w:val="3"/>
      <w:sz w:val="26"/>
      <w:szCs w:val="26"/>
    </w:rPr>
  </w:style>
  <w:style w:type="character" w:customStyle="1" w:styleId="a1">
    <w:name w:val="Основной текст_"/>
    <w:basedOn w:val="DefaultParagraphFont"/>
    <w:link w:val="1"/>
    <w:uiPriority w:val="99"/>
    <w:rsid w:val="006F2C17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uiPriority w:val="99"/>
    <w:rsid w:val="006F2C1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uiPriority w:val="99"/>
    <w:rsid w:val="006F2C17"/>
    <w:pPr>
      <w:widowControl w:val="0"/>
      <w:shd w:val="clear" w:color="auto" w:fill="FFFFFF"/>
      <w:spacing w:after="240" w:line="300" w:lineRule="exact"/>
      <w:ind w:hanging="360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50">
    <w:name w:val="Основной текст (5)"/>
    <w:basedOn w:val="Normal"/>
    <w:link w:val="5"/>
    <w:uiPriority w:val="99"/>
    <w:rsid w:val="006F2C17"/>
    <w:pPr>
      <w:widowControl w:val="0"/>
      <w:shd w:val="clear" w:color="auto" w:fill="FFFFFF"/>
      <w:spacing w:before="480" w:after="240" w:line="262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2">
    <w:name w:val="Заголовок №2_"/>
    <w:basedOn w:val="DefaultParagraphFont"/>
    <w:link w:val="20"/>
    <w:uiPriority w:val="99"/>
    <w:rsid w:val="006F2C1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6F2C17"/>
    <w:pPr>
      <w:widowControl w:val="0"/>
      <w:shd w:val="clear" w:color="auto" w:fill="FFFFFF"/>
      <w:spacing w:before="300" w:after="120" w:line="240" w:lineRule="atLeas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537</Words>
  <Characters>3061</Characters>
  <Application>Microsoft Office Outlook</Application>
  <DocSecurity>0</DocSecurity>
  <Lines>0</Lines>
  <Paragraphs>0</Paragraphs>
  <ScaleCrop>false</ScaleCrop>
  <Company>ZVEZDA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</dc:creator>
  <cp:keywords/>
  <dc:description/>
  <cp:lastModifiedBy>speckor</cp:lastModifiedBy>
  <cp:revision>2</cp:revision>
  <dcterms:created xsi:type="dcterms:W3CDTF">2018-04-06T06:58:00Z</dcterms:created>
  <dcterms:modified xsi:type="dcterms:W3CDTF">2018-04-06T06:58:00Z</dcterms:modified>
</cp:coreProperties>
</file>