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92" w:rsidRDefault="00961D92" w:rsidP="00442BB7">
      <w:pPr>
        <w:tabs>
          <w:tab w:val="left" w:pos="4536"/>
        </w:tabs>
        <w:spacing w:after="0"/>
        <w:ind w:left="4678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1 </w:t>
      </w:r>
    </w:p>
    <w:p w:rsidR="00961D92" w:rsidRDefault="00961D92" w:rsidP="00442BB7">
      <w:pPr>
        <w:tabs>
          <w:tab w:val="left" w:pos="4536"/>
        </w:tabs>
        <w:spacing w:after="0"/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к решению Представительного Собрания Шекснинского муниципального района</w:t>
      </w:r>
    </w:p>
    <w:p w:rsidR="00961D92" w:rsidRDefault="00961D92" w:rsidP="00442BB7">
      <w:pPr>
        <w:tabs>
          <w:tab w:val="left" w:pos="4536"/>
        </w:tabs>
        <w:spacing w:after="0"/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от «28 » марта 2018 года № 42</w:t>
      </w:r>
    </w:p>
    <w:p w:rsidR="00961D92" w:rsidRDefault="00961D92" w:rsidP="00C11A8A">
      <w:pPr>
        <w:tabs>
          <w:tab w:val="left" w:pos="4536"/>
        </w:tabs>
        <w:spacing w:after="0"/>
        <w:ind w:left="4678"/>
        <w:jc w:val="both"/>
        <w:rPr>
          <w:sz w:val="26"/>
          <w:szCs w:val="26"/>
        </w:rPr>
      </w:pPr>
    </w:p>
    <w:p w:rsidR="00961D92" w:rsidRDefault="00961D92" w:rsidP="00C11A8A">
      <w:pPr>
        <w:tabs>
          <w:tab w:val="left" w:pos="4536"/>
        </w:tabs>
        <w:spacing w:after="0"/>
        <w:ind w:left="4678"/>
        <w:jc w:val="both"/>
        <w:rPr>
          <w:sz w:val="26"/>
          <w:szCs w:val="26"/>
        </w:rPr>
      </w:pPr>
    </w:p>
    <w:p w:rsidR="00961D92" w:rsidRDefault="00961D92" w:rsidP="00C11A8A">
      <w:pPr>
        <w:tabs>
          <w:tab w:val="left" w:pos="4536"/>
        </w:tabs>
        <w:spacing w:after="0"/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Администрацию Шекснинского муниципального района</w:t>
      </w:r>
    </w:p>
    <w:p w:rsidR="00961D92" w:rsidRDefault="00961D92" w:rsidP="00C11A8A">
      <w:pPr>
        <w:tabs>
          <w:tab w:val="left" w:pos="4536"/>
        </w:tabs>
        <w:spacing w:after="0"/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В Молодежный парламент</w:t>
      </w:r>
    </w:p>
    <w:p w:rsidR="00961D92" w:rsidRDefault="00961D92" w:rsidP="00C11A8A">
      <w:pPr>
        <w:tabs>
          <w:tab w:val="left" w:pos="4536"/>
        </w:tabs>
        <w:spacing w:after="0"/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Шекснинского муниципального района </w:t>
      </w:r>
    </w:p>
    <w:p w:rsidR="00961D92" w:rsidRPr="00016C0A" w:rsidRDefault="00961D92" w:rsidP="00C11A8A">
      <w:pPr>
        <w:tabs>
          <w:tab w:val="left" w:pos="4536"/>
        </w:tabs>
        <w:spacing w:after="0"/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кандидата в члены Молодежного парламента Шекснинского муниципального района </w:t>
      </w:r>
      <w:r>
        <w:rPr>
          <w:sz w:val="26"/>
          <w:szCs w:val="26"/>
          <w:lang w:val="en-US"/>
        </w:rPr>
        <w:t>II</w:t>
      </w:r>
      <w:r w:rsidRPr="00016C0A">
        <w:rPr>
          <w:sz w:val="26"/>
          <w:szCs w:val="26"/>
        </w:rPr>
        <w:t xml:space="preserve"> </w:t>
      </w:r>
      <w:r>
        <w:rPr>
          <w:sz w:val="26"/>
          <w:szCs w:val="26"/>
        </w:rPr>
        <w:t>созыва</w:t>
      </w:r>
    </w:p>
    <w:p w:rsidR="00961D92" w:rsidRDefault="00961D92" w:rsidP="00C11A8A">
      <w:pPr>
        <w:tabs>
          <w:tab w:val="left" w:pos="4536"/>
        </w:tabs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961D92" w:rsidRDefault="00961D92" w:rsidP="00016C0A">
      <w:pPr>
        <w:tabs>
          <w:tab w:val="left" w:pos="4536"/>
        </w:tabs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961D92" w:rsidRDefault="00961D92" w:rsidP="00C11A8A">
      <w:pPr>
        <w:tabs>
          <w:tab w:val="left" w:pos="4536"/>
        </w:tabs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отчество)</w:t>
      </w:r>
    </w:p>
    <w:p w:rsidR="00961D92" w:rsidRDefault="00961D92" w:rsidP="00C11A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961D92" w:rsidRDefault="00961D92" w:rsidP="00C11A8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961D92" w:rsidRDefault="00961D92" w:rsidP="00C11A8A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самовыдвижении</w:t>
      </w:r>
    </w:p>
    <w:p w:rsidR="00961D92" w:rsidRDefault="00961D92" w:rsidP="00C11A8A">
      <w:pPr>
        <w:rPr>
          <w:sz w:val="26"/>
          <w:szCs w:val="26"/>
        </w:rPr>
      </w:pPr>
    </w:p>
    <w:p w:rsidR="00961D92" w:rsidRDefault="00961D92" w:rsidP="00C1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961D92" w:rsidRDefault="00961D92" w:rsidP="00C11A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61D92" w:rsidRDefault="00961D92" w:rsidP="00C1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выдвигаю свою кандидатуру в члены </w:t>
      </w:r>
      <w:r>
        <w:rPr>
          <w:rFonts w:ascii="Times New Roman" w:hAnsi="Times New Roman" w:cs="Times New Roman"/>
          <w:sz w:val="24"/>
          <w:szCs w:val="24"/>
        </w:rPr>
        <w:t>Актива молодежи при Молодежном парламенте Шекснинского муниципального района</w:t>
      </w: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прилагаются: ___________________________ на ___л. в ____экз.;</w:t>
      </w: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 на ___л. в ____экз.;</w:t>
      </w: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016C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 на ___л. в ____экз.;</w:t>
      </w:r>
    </w:p>
    <w:p w:rsidR="00961D92" w:rsidRDefault="00961D92" w:rsidP="00016C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016C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 на ___л. в ____экз.;</w:t>
      </w: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C11A8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C11A8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       _________/__________________________________</w:t>
      </w:r>
    </w:p>
    <w:p w:rsidR="00961D92" w:rsidRDefault="00961D92" w:rsidP="00C11A8A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(число, месяц, год)                (подпись)                              (Ф.И.О.)</w:t>
      </w:r>
    </w:p>
    <w:p w:rsidR="00961D92" w:rsidRDefault="00961D92">
      <w:pPr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br w:type="page"/>
      </w:r>
    </w:p>
    <w:p w:rsidR="00961D92" w:rsidRDefault="00961D92" w:rsidP="00442BB7">
      <w:pPr>
        <w:tabs>
          <w:tab w:val="left" w:pos="4536"/>
        </w:tabs>
        <w:spacing w:after="0"/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961D92" w:rsidRDefault="00961D92" w:rsidP="00442BB7">
      <w:pPr>
        <w:tabs>
          <w:tab w:val="left" w:pos="4536"/>
        </w:tabs>
        <w:spacing w:after="0"/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Представительного Собрания Шекснинского муниципального района</w:t>
      </w:r>
    </w:p>
    <w:p w:rsidR="00961D92" w:rsidRDefault="00961D92" w:rsidP="004C410D">
      <w:pPr>
        <w:tabs>
          <w:tab w:val="left" w:pos="4536"/>
        </w:tabs>
        <w:spacing w:after="0"/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от «28 » марта 2018 года № 42</w:t>
      </w: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Pr="00165A8E" w:rsidRDefault="00961D92" w:rsidP="00C11A8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165A8E">
        <w:rPr>
          <w:rFonts w:ascii="Times New Roman" w:hAnsi="Times New Roman" w:cs="Times New Roman"/>
          <w:color w:val="000000"/>
          <w:sz w:val="26"/>
          <w:szCs w:val="26"/>
        </w:rPr>
        <w:t>ОГЛАСИЕ</w:t>
      </w:r>
    </w:p>
    <w:p w:rsidR="00961D92" w:rsidRPr="00165A8E" w:rsidRDefault="00961D92" w:rsidP="00C11A8A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65A8E">
        <w:rPr>
          <w:rFonts w:ascii="Times New Roman" w:hAnsi="Times New Roman" w:cs="Times New Roman"/>
          <w:color w:val="000000"/>
          <w:sz w:val="26"/>
          <w:szCs w:val="26"/>
        </w:rPr>
        <w:t>на обработку персональных данных</w:t>
      </w:r>
    </w:p>
    <w:p w:rsidR="00961D92" w:rsidRPr="00165A8E" w:rsidRDefault="00961D92" w:rsidP="00C11A8A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61D92" w:rsidRPr="00165A8E" w:rsidRDefault="00961D92" w:rsidP="00C11A8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5A8E">
        <w:rPr>
          <w:rFonts w:ascii="Times New Roman" w:hAnsi="Times New Roman" w:cs="Times New Roman"/>
          <w:color w:val="000000"/>
          <w:sz w:val="26"/>
          <w:szCs w:val="26"/>
        </w:rPr>
        <w:t>Я, 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165A8E">
        <w:rPr>
          <w:rFonts w:ascii="Times New Roman" w:hAnsi="Times New Roman" w:cs="Times New Roman"/>
          <w:color w:val="000000"/>
          <w:sz w:val="26"/>
          <w:szCs w:val="26"/>
        </w:rPr>
        <w:t>_______________________,</w:t>
      </w:r>
    </w:p>
    <w:p w:rsidR="00961D92" w:rsidRPr="00165A8E" w:rsidRDefault="00961D92" w:rsidP="00C11A8A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165A8E">
        <w:rPr>
          <w:rFonts w:ascii="Times New Roman" w:hAnsi="Times New Roman" w:cs="Times New Roman"/>
          <w:color w:val="000000"/>
        </w:rPr>
        <w:t>(Ф.И.О.)</w:t>
      </w:r>
    </w:p>
    <w:p w:rsidR="00961D92" w:rsidRPr="00165A8E" w:rsidRDefault="00961D92" w:rsidP="00C11A8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проживающий</w:t>
      </w:r>
      <w:r w:rsidRPr="00165A8E">
        <w:rPr>
          <w:rFonts w:ascii="Times New Roman" w:hAnsi="Times New Roman" w:cs="Times New Roman"/>
          <w:color w:val="000000"/>
          <w:sz w:val="26"/>
          <w:szCs w:val="26"/>
        </w:rPr>
        <w:t>(ая) по адресу 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165A8E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:rsidR="00961D92" w:rsidRPr="00165A8E" w:rsidRDefault="00961D92" w:rsidP="00C11A8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5A8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_________________________________________________________________________,</w:t>
      </w:r>
    </w:p>
    <w:p w:rsidR="00961D92" w:rsidRPr="00165A8E" w:rsidRDefault="00961D92" w:rsidP="00C11A8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5A8E">
        <w:rPr>
          <w:rFonts w:ascii="Times New Roman" w:hAnsi="Times New Roman" w:cs="Times New Roman"/>
          <w:color w:val="000000"/>
          <w:sz w:val="26"/>
          <w:szCs w:val="26"/>
        </w:rPr>
        <w:t>паспорт: серия ______ № _______ выдан 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</w:p>
    <w:p w:rsidR="00961D92" w:rsidRPr="00165A8E" w:rsidRDefault="00961D92" w:rsidP="00C11A8A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color w:val="000000"/>
        </w:rPr>
      </w:pPr>
      <w:r w:rsidRPr="00165A8E">
        <w:rPr>
          <w:rFonts w:ascii="Times New Roman" w:hAnsi="Times New Roman" w:cs="Times New Roman"/>
          <w:color w:val="000000"/>
        </w:rPr>
        <w:t>(когда и кем)</w:t>
      </w:r>
    </w:p>
    <w:p w:rsidR="00961D92" w:rsidRPr="00165A8E" w:rsidRDefault="00961D92" w:rsidP="00C11A8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5A8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</w:t>
      </w:r>
      <w:r w:rsidRPr="00165A8E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165A8E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961D92" w:rsidRPr="00944DD8" w:rsidRDefault="00961D92" w:rsidP="00C11A8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165A8E">
        <w:rPr>
          <w:rFonts w:ascii="Times New Roman" w:hAnsi="Times New Roman" w:cs="Times New Roman"/>
          <w:color w:val="000000"/>
          <w:sz w:val="26"/>
          <w:szCs w:val="26"/>
        </w:rPr>
        <w:t xml:space="preserve">даю согласие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Шекснинского муниципального района и Молодежному парламенту Шекснинского муниципального района </w:t>
      </w:r>
      <w:r w:rsidRPr="00944DD8">
        <w:rPr>
          <w:rFonts w:ascii="Times New Roman" w:hAnsi="Times New Roman" w:cs="Times New Roman"/>
          <w:sz w:val="26"/>
          <w:szCs w:val="26"/>
        </w:rPr>
        <w:t>на обработку моих персональных данных о(об):</w:t>
      </w:r>
    </w:p>
    <w:p w:rsidR="00961D92" w:rsidRPr="00165A8E" w:rsidRDefault="00961D92" w:rsidP="00C11A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фамилии, имени, отчестве, дате и месте рождения, гражданстве;</w:t>
      </w:r>
    </w:p>
    <w:p w:rsidR="00961D92" w:rsidRPr="00165A8E" w:rsidRDefault="00961D92" w:rsidP="00C11A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образовании (оконченные учебные заведения и год окончания, специальности (направлении) и квалификации, наличии ученых степеней);</w:t>
      </w:r>
    </w:p>
    <w:p w:rsidR="00961D92" w:rsidRPr="00165A8E" w:rsidRDefault="00961D92" w:rsidP="00C11A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pacing w:val="-1"/>
          <w:sz w:val="26"/>
          <w:szCs w:val="26"/>
        </w:rPr>
        <w:t>трудовой деятельности;</w:t>
      </w:r>
    </w:p>
    <w:p w:rsidR="00961D92" w:rsidRPr="00165A8E" w:rsidRDefault="00961D92" w:rsidP="00C11A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 w:firstLine="709"/>
        <w:jc w:val="both"/>
        <w:rPr>
          <w:sz w:val="26"/>
          <w:szCs w:val="26"/>
        </w:rPr>
      </w:pPr>
      <w:r w:rsidRPr="00165A8E">
        <w:rPr>
          <w:spacing w:val="-1"/>
          <w:sz w:val="26"/>
          <w:szCs w:val="26"/>
        </w:rPr>
        <w:t xml:space="preserve">отношении к </w:t>
      </w:r>
      <w:r>
        <w:rPr>
          <w:spacing w:val="-1"/>
          <w:sz w:val="26"/>
          <w:szCs w:val="26"/>
        </w:rPr>
        <w:t>молодежным общественным организациям, объединениям, политическим партиям</w:t>
      </w:r>
      <w:r w:rsidRPr="00165A8E">
        <w:rPr>
          <w:spacing w:val="-1"/>
          <w:sz w:val="26"/>
          <w:szCs w:val="26"/>
        </w:rPr>
        <w:t>;</w:t>
      </w:r>
    </w:p>
    <w:p w:rsidR="00961D92" w:rsidRPr="00165A8E" w:rsidRDefault="00961D92" w:rsidP="00C11A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месте регистрации и месте фактического проживания, номере домашнего</w:t>
      </w:r>
      <w:r>
        <w:rPr>
          <w:sz w:val="26"/>
          <w:szCs w:val="26"/>
        </w:rPr>
        <w:t>, рабочего, мобильного</w:t>
      </w:r>
      <w:r w:rsidRPr="00165A8E">
        <w:rPr>
          <w:sz w:val="26"/>
          <w:szCs w:val="26"/>
        </w:rPr>
        <w:t xml:space="preserve"> телефон</w:t>
      </w:r>
      <w:r>
        <w:rPr>
          <w:sz w:val="26"/>
          <w:szCs w:val="26"/>
        </w:rPr>
        <w:t>ов</w:t>
      </w:r>
      <w:r w:rsidRPr="00165A8E">
        <w:rPr>
          <w:sz w:val="26"/>
          <w:szCs w:val="26"/>
        </w:rPr>
        <w:t>;</w:t>
      </w:r>
    </w:p>
    <w:p w:rsidR="00961D92" w:rsidRPr="00165A8E" w:rsidRDefault="00961D92" w:rsidP="00C11A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" w:firstLine="709"/>
        <w:jc w:val="both"/>
        <w:rPr>
          <w:spacing w:val="-8"/>
          <w:sz w:val="26"/>
          <w:szCs w:val="26"/>
        </w:rPr>
      </w:pPr>
      <w:r w:rsidRPr="00165A8E">
        <w:rPr>
          <w:spacing w:val="-8"/>
          <w:sz w:val="26"/>
          <w:szCs w:val="26"/>
        </w:rPr>
        <w:t>данных паспорта гражданина Российской Федерации</w:t>
      </w:r>
      <w:r>
        <w:rPr>
          <w:spacing w:val="-8"/>
          <w:sz w:val="26"/>
          <w:szCs w:val="26"/>
        </w:rPr>
        <w:t>;</w:t>
      </w:r>
    </w:p>
    <w:p w:rsidR="00961D92" w:rsidRPr="00165A8E" w:rsidRDefault="00961D92" w:rsidP="00C11A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дополнительных данных, которые я сообщил</w:t>
      </w:r>
      <w:r>
        <w:rPr>
          <w:sz w:val="26"/>
          <w:szCs w:val="26"/>
        </w:rPr>
        <w:t>(а) в анкете.</w:t>
      </w:r>
    </w:p>
    <w:p w:rsidR="00961D92" w:rsidRPr="00165A8E" w:rsidRDefault="00961D92" w:rsidP="00C11A8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1. Вышеуказанные персональн</w:t>
      </w:r>
      <w:r>
        <w:rPr>
          <w:sz w:val="26"/>
          <w:szCs w:val="26"/>
        </w:rPr>
        <w:t>ые данные представлены с целью:</w:t>
      </w:r>
    </w:p>
    <w:p w:rsidR="00961D92" w:rsidRDefault="00961D92" w:rsidP="00C11A8A">
      <w:pPr>
        <w:pStyle w:val="ListParagraph"/>
        <w:shd w:val="clear" w:color="auto" w:fill="FFFFFF"/>
        <w:spacing w:after="0" w:line="317" w:lineRule="exact"/>
        <w:ind w:left="0" w:right="2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Выдвижение в Актив молодежи при Молодежном парламенте Шекснинского муниципального района и освещению его деятельности.</w:t>
      </w:r>
    </w:p>
    <w:p w:rsidR="00961D92" w:rsidRPr="00165A8E" w:rsidRDefault="00961D92" w:rsidP="00C11A8A">
      <w:pPr>
        <w:pStyle w:val="ListParagraph"/>
        <w:shd w:val="clear" w:color="auto" w:fill="FFFFFF"/>
        <w:spacing w:after="0" w:line="317" w:lineRule="exact"/>
        <w:ind w:left="0" w:right="24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>2.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обезличивание, блокирование и уничтожение персональных данных.</w:t>
      </w:r>
    </w:p>
    <w:p w:rsidR="00961D92" w:rsidRPr="00165A8E" w:rsidRDefault="00961D92" w:rsidP="00C11A8A">
      <w:pPr>
        <w:pStyle w:val="ListParagraph"/>
        <w:shd w:val="clear" w:color="auto" w:fill="FFFFFF"/>
        <w:spacing w:after="0"/>
        <w:ind w:left="0" w:right="19" w:firstLine="709"/>
        <w:jc w:val="both"/>
        <w:rPr>
          <w:sz w:val="26"/>
          <w:szCs w:val="26"/>
        </w:rPr>
      </w:pPr>
      <w:r w:rsidRPr="00165A8E">
        <w:rPr>
          <w:sz w:val="26"/>
          <w:szCs w:val="26"/>
        </w:rPr>
        <w:t xml:space="preserve">3. </w:t>
      </w:r>
      <w:r w:rsidRPr="00165A8E">
        <w:rPr>
          <w:color w:val="000000"/>
          <w:sz w:val="26"/>
          <w:szCs w:val="26"/>
        </w:rPr>
        <w:t>Персональные данные обрабатываются с помощью средств вычислительной техники, а также в письменной форме без использования средств автоматизации.</w:t>
      </w:r>
    </w:p>
    <w:p w:rsidR="00961D92" w:rsidRPr="00165A8E" w:rsidRDefault="00961D92" w:rsidP="00C11A8A">
      <w:pPr>
        <w:pStyle w:val="ListParagraph"/>
        <w:shd w:val="clear" w:color="auto" w:fill="FFFFFF"/>
        <w:spacing w:after="0" w:line="317" w:lineRule="exact"/>
        <w:ind w:left="0" w:right="1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65A8E">
        <w:rPr>
          <w:sz w:val="26"/>
          <w:szCs w:val="26"/>
        </w:rPr>
        <w:t>. Данное согласие может быть в любое время отозвано. Отзыв оформляется в письменном виде.</w:t>
      </w:r>
    </w:p>
    <w:p w:rsidR="00961D92" w:rsidRPr="00165A8E" w:rsidRDefault="00961D92" w:rsidP="00C11A8A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 xml:space="preserve">______________________________ </w:t>
      </w:r>
      <w:r w:rsidRPr="00165A8E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ab/>
      </w:r>
      <w:r w:rsidRPr="00165A8E">
        <w:rPr>
          <w:color w:val="000000"/>
          <w:spacing w:val="1"/>
          <w:sz w:val="26"/>
          <w:szCs w:val="26"/>
        </w:rPr>
        <w:tab/>
        <w:t>________________</w:t>
      </w:r>
    </w:p>
    <w:p w:rsidR="00961D92" w:rsidRPr="00165A8E" w:rsidRDefault="00961D92" w:rsidP="00C11A8A">
      <w:pPr>
        <w:shd w:val="clear" w:color="auto" w:fill="FFFFFF"/>
        <w:spacing w:after="0"/>
        <w:ind w:left="720" w:firstLine="720"/>
        <w:jc w:val="both"/>
        <w:rPr>
          <w:color w:val="000000"/>
        </w:rPr>
      </w:pPr>
      <w:r w:rsidRPr="00165A8E">
        <w:rPr>
          <w:color w:val="000000"/>
          <w:spacing w:val="1"/>
        </w:rPr>
        <w:t xml:space="preserve">(Ф.И.О.) </w:t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</w:r>
      <w:r w:rsidRPr="00165A8E">
        <w:rPr>
          <w:color w:val="000000"/>
          <w:spacing w:val="1"/>
        </w:rPr>
        <w:tab/>
        <w:t>(подпись)</w:t>
      </w:r>
    </w:p>
    <w:p w:rsidR="00961D92" w:rsidRPr="00165A8E" w:rsidRDefault="00961D92" w:rsidP="00C11A8A">
      <w:pPr>
        <w:spacing w:after="0"/>
        <w:rPr>
          <w:color w:val="000000"/>
          <w:spacing w:val="1"/>
          <w:sz w:val="26"/>
          <w:szCs w:val="26"/>
        </w:rPr>
      </w:pPr>
      <w:r w:rsidRPr="00165A8E">
        <w:rPr>
          <w:color w:val="000000"/>
          <w:spacing w:val="1"/>
          <w:sz w:val="26"/>
          <w:szCs w:val="26"/>
        </w:rPr>
        <w:t>«_____»_____________ ________г.</w:t>
      </w:r>
    </w:p>
    <w:p w:rsidR="00961D92" w:rsidRDefault="00961D92">
      <w:pPr>
        <w:rPr>
          <w:rFonts w:eastAsia="SimSun"/>
          <w:sz w:val="26"/>
          <w:szCs w:val="26"/>
          <w:lang w:eastAsia="zh-CN"/>
        </w:rPr>
      </w:pPr>
      <w:r>
        <w:rPr>
          <w:sz w:val="26"/>
          <w:szCs w:val="26"/>
        </w:rPr>
        <w:br w:type="page"/>
      </w: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442BB7">
      <w:pPr>
        <w:tabs>
          <w:tab w:val="left" w:pos="4536"/>
        </w:tabs>
        <w:spacing w:after="0"/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3 </w:t>
      </w:r>
    </w:p>
    <w:p w:rsidR="00961D92" w:rsidRDefault="00961D92" w:rsidP="00442BB7">
      <w:pPr>
        <w:tabs>
          <w:tab w:val="left" w:pos="4536"/>
        </w:tabs>
        <w:spacing w:after="0"/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к решению Представительного Собрания Шекснинского муниципального района</w:t>
      </w:r>
    </w:p>
    <w:p w:rsidR="00961D92" w:rsidRDefault="00961D92" w:rsidP="004C410D">
      <w:pPr>
        <w:tabs>
          <w:tab w:val="left" w:pos="4536"/>
        </w:tabs>
        <w:spacing w:after="0"/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от «28 » марта 2018 года № 42</w:t>
      </w:r>
    </w:p>
    <w:p w:rsidR="00961D92" w:rsidRDefault="00961D92" w:rsidP="00C11A8A">
      <w:pPr>
        <w:spacing w:after="0"/>
        <w:jc w:val="center"/>
        <w:rPr>
          <w:b/>
          <w:bCs/>
          <w:color w:val="000000"/>
          <w:sz w:val="26"/>
          <w:szCs w:val="26"/>
        </w:rPr>
      </w:pPr>
    </w:p>
    <w:p w:rsidR="00961D92" w:rsidRPr="009573E5" w:rsidRDefault="00961D92" w:rsidP="00C11A8A">
      <w:pPr>
        <w:spacing w:after="0"/>
        <w:jc w:val="center"/>
        <w:rPr>
          <w:b/>
          <w:bCs/>
          <w:color w:val="000000"/>
          <w:sz w:val="26"/>
          <w:szCs w:val="26"/>
        </w:rPr>
      </w:pPr>
      <w:r w:rsidRPr="009573E5">
        <w:rPr>
          <w:b/>
          <w:bCs/>
          <w:color w:val="000000"/>
          <w:sz w:val="26"/>
          <w:szCs w:val="26"/>
        </w:rPr>
        <w:t>АНКЕТА</w:t>
      </w:r>
    </w:p>
    <w:p w:rsidR="00961D92" w:rsidRPr="009573E5" w:rsidRDefault="00961D92" w:rsidP="00C11A8A">
      <w:pPr>
        <w:spacing w:after="0" w:line="240" w:lineRule="auto"/>
        <w:jc w:val="center"/>
        <w:rPr>
          <w:color w:val="000000"/>
          <w:sz w:val="26"/>
          <w:szCs w:val="26"/>
          <w:vertAlign w:val="superscript"/>
        </w:rPr>
      </w:pPr>
      <w:r w:rsidRPr="009573E5">
        <w:rPr>
          <w:color w:val="000000"/>
          <w:sz w:val="26"/>
          <w:szCs w:val="26"/>
          <w:vertAlign w:val="superscript"/>
        </w:rPr>
        <w:t xml:space="preserve"> кандидата в члены </w:t>
      </w:r>
      <w:r>
        <w:rPr>
          <w:color w:val="000000"/>
          <w:sz w:val="26"/>
          <w:szCs w:val="26"/>
          <w:vertAlign w:val="superscript"/>
        </w:rPr>
        <w:t>Молодежного парламента Шекснинского муниципального района</w:t>
      </w:r>
    </w:p>
    <w:p w:rsidR="00961D92" w:rsidRPr="00A118B2" w:rsidRDefault="00961D92" w:rsidP="00C11A8A">
      <w:pPr>
        <w:spacing w:after="0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 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амилия, имя, отчество</w:t>
      </w:r>
      <w:r w:rsidRPr="00A118B2">
        <w:rPr>
          <w:color w:val="000000"/>
          <w:sz w:val="26"/>
          <w:szCs w:val="26"/>
        </w:rPr>
        <w:t xml:space="preserve"> _______________________</w:t>
      </w:r>
      <w:r>
        <w:rPr>
          <w:color w:val="000000"/>
          <w:sz w:val="26"/>
          <w:szCs w:val="26"/>
        </w:rPr>
        <w:t>___________________________</w:t>
      </w:r>
    </w:p>
    <w:p w:rsidR="00961D92" w:rsidRPr="00A118B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Дата, месяц и год рождения ____________________</w:t>
      </w:r>
      <w:r>
        <w:rPr>
          <w:color w:val="000000"/>
          <w:sz w:val="26"/>
          <w:szCs w:val="26"/>
        </w:rPr>
        <w:t>___________________________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Серия и номер паспорта (заменяющего его документа), кем и когд</w:t>
      </w:r>
      <w:r>
        <w:rPr>
          <w:color w:val="000000"/>
          <w:sz w:val="26"/>
          <w:szCs w:val="26"/>
        </w:rPr>
        <w:t xml:space="preserve">а выдан________ </w:t>
      </w:r>
      <w:r w:rsidRPr="00A118B2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___________________</w:t>
      </w:r>
      <w:r w:rsidRPr="00A118B2">
        <w:rPr>
          <w:color w:val="000000"/>
          <w:sz w:val="26"/>
          <w:szCs w:val="26"/>
        </w:rPr>
        <w:t>______________________</w:t>
      </w:r>
      <w:r>
        <w:rPr>
          <w:color w:val="000000"/>
          <w:sz w:val="26"/>
          <w:szCs w:val="26"/>
        </w:rPr>
        <w:t>_____________________________</w:t>
      </w:r>
    </w:p>
    <w:p w:rsidR="00961D92" w:rsidRPr="00A118B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места жительства, регистрации_______________________________________</w:t>
      </w:r>
    </w:p>
    <w:p w:rsidR="00961D92" w:rsidRPr="00A118B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____________________________________</w:t>
      </w:r>
      <w:r>
        <w:rPr>
          <w:color w:val="000000"/>
          <w:sz w:val="26"/>
          <w:szCs w:val="26"/>
        </w:rPr>
        <w:t>___________________________________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Контактный телефон: </w:t>
      </w:r>
      <w:r w:rsidRPr="00A118B2">
        <w:rPr>
          <w:color w:val="000000"/>
          <w:sz w:val="26"/>
          <w:szCs w:val="26"/>
        </w:rPr>
        <w:t>___________</w:t>
      </w:r>
      <w:r>
        <w:rPr>
          <w:color w:val="000000"/>
          <w:sz w:val="26"/>
          <w:szCs w:val="26"/>
        </w:rPr>
        <w:t>_____</w:t>
      </w:r>
      <w:r w:rsidRPr="00A118B2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>____________________</w:t>
      </w:r>
      <w:r w:rsidRPr="00A118B2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Адрес электронной почты:_______________________________________________</w:t>
      </w:r>
      <w:r w:rsidRPr="00A118B2">
        <w:rPr>
          <w:color w:val="000000"/>
          <w:sz w:val="26"/>
          <w:szCs w:val="26"/>
        </w:rPr>
        <w:t xml:space="preserve"> 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Место учебы, работы</w:t>
      </w:r>
      <w:r>
        <w:rPr>
          <w:color w:val="000000"/>
          <w:sz w:val="26"/>
          <w:szCs w:val="26"/>
        </w:rPr>
        <w:t>, должность</w:t>
      </w:r>
      <w:r w:rsidRPr="00A118B2">
        <w:rPr>
          <w:color w:val="000000"/>
          <w:sz w:val="26"/>
          <w:szCs w:val="26"/>
        </w:rPr>
        <w:t xml:space="preserve"> ___________________</w:t>
      </w:r>
      <w:r>
        <w:rPr>
          <w:color w:val="000000"/>
          <w:sz w:val="26"/>
          <w:szCs w:val="26"/>
        </w:rPr>
        <w:t>_______________________</w:t>
      </w:r>
    </w:p>
    <w:p w:rsidR="00961D92" w:rsidRDefault="00961D92" w:rsidP="00C11A8A">
      <w:pPr>
        <w:spacing w:after="0"/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61D92" w:rsidRDefault="00961D92" w:rsidP="00C11A8A">
      <w:pPr>
        <w:autoSpaceDE w:val="0"/>
        <w:autoSpaceDN w:val="0"/>
        <w:adjustRightInd w:val="0"/>
        <w:spacing w:before="240" w:after="0" w:line="360" w:lineRule="auto"/>
        <w:jc w:val="both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Сведения об образовании __________________________</w:t>
      </w:r>
      <w:r>
        <w:rPr>
          <w:color w:val="000000"/>
          <w:sz w:val="26"/>
          <w:szCs w:val="26"/>
        </w:rPr>
        <w:t>______________________</w:t>
      </w:r>
    </w:p>
    <w:p w:rsidR="00961D92" w:rsidRPr="00A118B2" w:rsidRDefault="00961D92" w:rsidP="00C11A8A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Наименование выдвинувшей организации (самовыдвижение)_________</w:t>
      </w:r>
      <w:r w:rsidRPr="00A118B2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__</w:t>
      </w:r>
    </w:p>
    <w:p w:rsidR="00961D92" w:rsidRPr="00A118B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Принадлежность к молодежн</w:t>
      </w:r>
      <w:r>
        <w:rPr>
          <w:color w:val="000000"/>
          <w:sz w:val="26"/>
          <w:szCs w:val="26"/>
        </w:rPr>
        <w:t>ым</w:t>
      </w:r>
      <w:r w:rsidRPr="00A118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общественным </w:t>
      </w:r>
      <w:r w:rsidRPr="00A118B2">
        <w:rPr>
          <w:color w:val="000000"/>
          <w:sz w:val="26"/>
          <w:szCs w:val="26"/>
        </w:rPr>
        <w:t>организаци</w:t>
      </w:r>
      <w:r>
        <w:rPr>
          <w:color w:val="000000"/>
          <w:sz w:val="26"/>
          <w:szCs w:val="26"/>
        </w:rPr>
        <w:t>ям, объединениям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________________________________________________________________</w:t>
      </w:r>
    </w:p>
    <w:p w:rsidR="00961D92" w:rsidRDefault="00961D92" w:rsidP="00C11A8A">
      <w:pPr>
        <w:spacing w:after="0" w:line="360" w:lineRule="auto"/>
        <w:jc w:val="both"/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Сведения об опыте участия в </w:t>
      </w:r>
      <w:r w:rsidRPr="00A118B2">
        <w:rPr>
          <w:color w:val="000000"/>
          <w:sz w:val="26"/>
          <w:szCs w:val="26"/>
        </w:rPr>
        <w:t xml:space="preserve"> молодежно</w:t>
      </w:r>
      <w:r>
        <w:rPr>
          <w:color w:val="000000"/>
          <w:sz w:val="26"/>
          <w:szCs w:val="26"/>
        </w:rPr>
        <w:t>м</w:t>
      </w:r>
      <w:r w:rsidRPr="00A118B2">
        <w:rPr>
          <w:color w:val="000000"/>
          <w:sz w:val="26"/>
          <w:szCs w:val="26"/>
        </w:rPr>
        <w:t xml:space="preserve"> самоуправлени</w:t>
      </w:r>
      <w:r>
        <w:rPr>
          <w:color w:val="000000"/>
          <w:sz w:val="26"/>
          <w:szCs w:val="26"/>
        </w:rPr>
        <w:t>и____________________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___________________________________________________</w:t>
      </w:r>
    </w:p>
    <w:p w:rsidR="00961D92" w:rsidRPr="00A118B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961D92" w:rsidRPr="00A118B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 w:rsidRPr="00A118B2">
        <w:rPr>
          <w:color w:val="000000"/>
          <w:sz w:val="26"/>
          <w:szCs w:val="26"/>
        </w:rPr>
        <w:t>Являет</w:t>
      </w:r>
      <w:r>
        <w:rPr>
          <w:color w:val="000000"/>
          <w:sz w:val="26"/>
          <w:szCs w:val="26"/>
        </w:rPr>
        <w:t>есь</w:t>
      </w:r>
      <w:r w:rsidRPr="00A118B2">
        <w:rPr>
          <w:color w:val="000000"/>
          <w:sz w:val="26"/>
          <w:szCs w:val="26"/>
        </w:rPr>
        <w:t xml:space="preserve"> ли государственным или муниципальным </w:t>
      </w:r>
      <w:r>
        <w:rPr>
          <w:color w:val="000000"/>
          <w:sz w:val="26"/>
          <w:szCs w:val="26"/>
        </w:rPr>
        <w:t>служащим _________________</w:t>
      </w:r>
    </w:p>
    <w:p w:rsidR="00961D92" w:rsidRPr="00A118B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Партийная п</w:t>
      </w:r>
      <w:r w:rsidRPr="00A118B2">
        <w:rPr>
          <w:color w:val="000000"/>
          <w:sz w:val="26"/>
          <w:szCs w:val="26"/>
        </w:rPr>
        <w:t>ринадлежность __________</w:t>
      </w:r>
      <w:r>
        <w:rPr>
          <w:color w:val="000000"/>
          <w:sz w:val="26"/>
          <w:szCs w:val="26"/>
        </w:rPr>
        <w:t>_____________________________________</w:t>
      </w:r>
    </w:p>
    <w:p w:rsidR="00961D92" w:rsidRDefault="00961D92" w:rsidP="00C11A8A">
      <w:pPr>
        <w:spacing w:after="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Какие</w:t>
      </w:r>
      <w:r w:rsidRPr="00A118B2">
        <w:rPr>
          <w:color w:val="000000"/>
          <w:sz w:val="26"/>
          <w:szCs w:val="26"/>
        </w:rPr>
        <w:t xml:space="preserve"> направления деятельности</w:t>
      </w:r>
      <w:r>
        <w:rPr>
          <w:color w:val="000000"/>
          <w:sz w:val="26"/>
          <w:szCs w:val="26"/>
        </w:rPr>
        <w:t xml:space="preserve"> Молодежного парламента Шекснинского района Вам наиболее интересны?________________________________________________</w:t>
      </w:r>
    </w:p>
    <w:p w:rsidR="00961D92" w:rsidRDefault="00961D92" w:rsidP="00C11A8A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1D92" w:rsidRDefault="00961D92" w:rsidP="00C11A8A">
      <w:pPr>
        <w:spacing w:after="0" w:line="360" w:lineRule="auto"/>
      </w:pPr>
      <w:r>
        <w:t>_____________________________________________________________________________</w:t>
      </w:r>
    </w:p>
    <w:p w:rsidR="00961D92" w:rsidRDefault="00961D92" w:rsidP="00C11A8A">
      <w:pPr>
        <w:spacing w:after="0"/>
      </w:pPr>
      <w:r>
        <w:rPr>
          <w:sz w:val="26"/>
          <w:szCs w:val="26"/>
        </w:rPr>
        <w:t>_____________________________________________________________________</w:t>
      </w:r>
    </w:p>
    <w:p w:rsidR="00961D92" w:rsidRDefault="00961D92" w:rsidP="00C11A8A">
      <w:pPr>
        <w:spacing w:after="0" w:line="360" w:lineRule="auto"/>
        <w:jc w:val="both"/>
        <w:rPr>
          <w:sz w:val="26"/>
          <w:szCs w:val="26"/>
        </w:rPr>
      </w:pPr>
    </w:p>
    <w:p w:rsidR="00961D92" w:rsidRDefault="00961D92" w:rsidP="00C11A8A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Жизненное кредо________________________________________________________</w:t>
      </w:r>
    </w:p>
    <w:p w:rsidR="00961D92" w:rsidRDefault="00961D92" w:rsidP="00C11A8A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961D92" w:rsidRDefault="00961D92" w:rsidP="00C11A8A">
      <w:pPr>
        <w:spacing w:after="0" w:line="360" w:lineRule="auto"/>
        <w:jc w:val="both"/>
        <w:rPr>
          <w:b/>
          <w:bCs/>
          <w:color w:val="000000"/>
        </w:rPr>
      </w:pPr>
    </w:p>
    <w:p w:rsidR="00961D92" w:rsidRPr="00A95458" w:rsidRDefault="00961D92" w:rsidP="00C11A8A">
      <w:pPr>
        <w:spacing w:after="0" w:line="360" w:lineRule="auto"/>
        <w:jc w:val="both"/>
        <w:rPr>
          <w:b/>
          <w:bCs/>
          <w:color w:val="000000"/>
          <w:sz w:val="26"/>
          <w:szCs w:val="26"/>
        </w:rPr>
      </w:pPr>
      <w:r w:rsidRPr="008D23A7">
        <w:rPr>
          <w:b/>
          <w:bCs/>
          <w:color w:val="000000"/>
        </w:rPr>
        <w:t> </w:t>
      </w:r>
      <w:r w:rsidRPr="00A95458">
        <w:rPr>
          <w:color w:val="000000"/>
          <w:sz w:val="26"/>
          <w:szCs w:val="26"/>
        </w:rPr>
        <w:t>«_</w:t>
      </w:r>
      <w:r w:rsidRPr="00A95458">
        <w:rPr>
          <w:color w:val="000000"/>
          <w:sz w:val="26"/>
          <w:szCs w:val="26"/>
          <w:u w:val="single"/>
        </w:rPr>
        <w:softHyphen/>
      </w:r>
      <w:r w:rsidRPr="00A95458">
        <w:rPr>
          <w:color w:val="000000"/>
          <w:sz w:val="26"/>
          <w:szCs w:val="26"/>
          <w:u w:val="single"/>
        </w:rPr>
        <w:softHyphen/>
      </w:r>
      <w:r w:rsidRPr="00A95458">
        <w:rPr>
          <w:color w:val="000000"/>
          <w:sz w:val="26"/>
          <w:szCs w:val="26"/>
        </w:rPr>
        <w:t>___»___________201</w:t>
      </w:r>
      <w:r>
        <w:rPr>
          <w:color w:val="000000"/>
          <w:sz w:val="26"/>
          <w:szCs w:val="26"/>
        </w:rPr>
        <w:t>__</w:t>
      </w:r>
      <w:r w:rsidRPr="00A95458">
        <w:rPr>
          <w:color w:val="000000"/>
          <w:sz w:val="26"/>
          <w:szCs w:val="26"/>
        </w:rPr>
        <w:t>г.           ____________________       ___________________</w:t>
      </w:r>
    </w:p>
    <w:p w:rsidR="00961D92" w:rsidRPr="00A95458" w:rsidRDefault="00961D92" w:rsidP="00C11A8A">
      <w:pPr>
        <w:spacing w:after="0"/>
        <w:rPr>
          <w:b/>
          <w:bCs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</w:t>
      </w:r>
      <w:r w:rsidRPr="00A95458">
        <w:rPr>
          <w:color w:val="000000"/>
          <w:sz w:val="20"/>
          <w:szCs w:val="20"/>
        </w:rPr>
        <w:tab/>
      </w:r>
      <w:r w:rsidRPr="00A95458">
        <w:rPr>
          <w:color w:val="000000"/>
          <w:sz w:val="20"/>
          <w:szCs w:val="20"/>
        </w:rPr>
        <w:tab/>
        <w:t xml:space="preserve"> (подпись кандидата) </w:t>
      </w:r>
      <w:r w:rsidRPr="00A95458">
        <w:rPr>
          <w:color w:val="000000"/>
          <w:sz w:val="20"/>
          <w:szCs w:val="20"/>
        </w:rPr>
        <w:tab/>
      </w:r>
      <w:r w:rsidRPr="00A95458">
        <w:rPr>
          <w:color w:val="000000"/>
          <w:sz w:val="20"/>
          <w:szCs w:val="20"/>
        </w:rPr>
        <w:tab/>
        <w:t xml:space="preserve">  (фамилия и инициалы)</w:t>
      </w:r>
      <w:r w:rsidRPr="00A95458">
        <w:rPr>
          <w:color w:val="000000"/>
        </w:rPr>
        <w:t> </w:t>
      </w: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C11A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1D92" w:rsidRDefault="00961D92" w:rsidP="00C11A8A">
      <w:pPr>
        <w:pStyle w:val="ListParagraph"/>
        <w:spacing w:after="0"/>
        <w:ind w:left="1287"/>
        <w:jc w:val="both"/>
      </w:pPr>
    </w:p>
    <w:p w:rsidR="00961D92" w:rsidRDefault="00961D92" w:rsidP="00C11A8A">
      <w:pPr>
        <w:pStyle w:val="ListParagraph"/>
        <w:spacing w:after="0"/>
        <w:ind w:left="1287"/>
        <w:jc w:val="both"/>
      </w:pPr>
    </w:p>
    <w:p w:rsidR="00961D92" w:rsidRDefault="00961D92" w:rsidP="00C11A8A">
      <w:pPr>
        <w:pStyle w:val="ListParagraph"/>
        <w:spacing w:after="0"/>
        <w:ind w:left="1287"/>
        <w:jc w:val="both"/>
      </w:pPr>
    </w:p>
    <w:p w:rsidR="00961D92" w:rsidRDefault="00961D92" w:rsidP="00C11A8A">
      <w:pPr>
        <w:pStyle w:val="ListParagraph"/>
        <w:spacing w:after="0"/>
        <w:ind w:left="1287"/>
        <w:jc w:val="both"/>
      </w:pPr>
    </w:p>
    <w:p w:rsidR="00961D92" w:rsidRDefault="00961D92" w:rsidP="00C11A8A">
      <w:pPr>
        <w:pStyle w:val="ListParagraph"/>
        <w:spacing w:after="0"/>
        <w:ind w:left="1287"/>
        <w:jc w:val="both"/>
      </w:pPr>
    </w:p>
    <w:p w:rsidR="00961D92" w:rsidRDefault="00961D92" w:rsidP="00C11A8A">
      <w:pPr>
        <w:pStyle w:val="ListParagraph"/>
        <w:spacing w:after="0"/>
        <w:ind w:left="1287"/>
        <w:jc w:val="both"/>
      </w:pPr>
    </w:p>
    <w:p w:rsidR="00961D92" w:rsidRDefault="00961D92" w:rsidP="00C11A8A">
      <w:pPr>
        <w:pStyle w:val="ListParagraph"/>
        <w:spacing w:after="0"/>
        <w:ind w:left="1287"/>
        <w:jc w:val="both"/>
      </w:pPr>
    </w:p>
    <w:sectPr w:rsidR="00961D92" w:rsidSect="00BC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A84"/>
    <w:multiLevelType w:val="hybridMultilevel"/>
    <w:tmpl w:val="DA964A04"/>
    <w:lvl w:ilvl="0" w:tplc="C6C634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13B29BA"/>
    <w:multiLevelType w:val="multilevel"/>
    <w:tmpl w:val="B322C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16643626"/>
    <w:multiLevelType w:val="hybridMultilevel"/>
    <w:tmpl w:val="2DB878E2"/>
    <w:lvl w:ilvl="0" w:tplc="C6C63428">
      <w:start w:val="1"/>
      <w:numFmt w:val="bullet"/>
      <w:lvlText w:val=""/>
      <w:lvlJc w:val="left"/>
      <w:pPr>
        <w:ind w:left="25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71" w:hanging="360"/>
      </w:pPr>
      <w:rPr>
        <w:rFonts w:ascii="Wingdings" w:hAnsi="Wingdings" w:cs="Wingdings" w:hint="default"/>
      </w:rPr>
    </w:lvl>
  </w:abstractNum>
  <w:abstractNum w:abstractNumId="3">
    <w:nsid w:val="1EA60F4B"/>
    <w:multiLevelType w:val="hybridMultilevel"/>
    <w:tmpl w:val="A2980842"/>
    <w:lvl w:ilvl="0" w:tplc="C6C634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2427432"/>
    <w:multiLevelType w:val="hybridMultilevel"/>
    <w:tmpl w:val="DA50EDFA"/>
    <w:lvl w:ilvl="0" w:tplc="C6C634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8DE5A0C"/>
    <w:multiLevelType w:val="hybridMultilevel"/>
    <w:tmpl w:val="64406890"/>
    <w:lvl w:ilvl="0" w:tplc="E40E80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207FDE"/>
    <w:multiLevelType w:val="hybridMultilevel"/>
    <w:tmpl w:val="585E8724"/>
    <w:lvl w:ilvl="0" w:tplc="C6C6342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78DF5ACC"/>
    <w:multiLevelType w:val="hybridMultilevel"/>
    <w:tmpl w:val="31665F46"/>
    <w:lvl w:ilvl="0" w:tplc="C6C6342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217"/>
    <w:rsid w:val="0000106A"/>
    <w:rsid w:val="00016C0A"/>
    <w:rsid w:val="00030DC9"/>
    <w:rsid w:val="00045217"/>
    <w:rsid w:val="00060559"/>
    <w:rsid w:val="00090E57"/>
    <w:rsid w:val="000E432B"/>
    <w:rsid w:val="00165A8E"/>
    <w:rsid w:val="001800BB"/>
    <w:rsid w:val="00360DD7"/>
    <w:rsid w:val="00442BB7"/>
    <w:rsid w:val="00454BC4"/>
    <w:rsid w:val="004C410D"/>
    <w:rsid w:val="005233C9"/>
    <w:rsid w:val="006F6659"/>
    <w:rsid w:val="007E00CB"/>
    <w:rsid w:val="00892683"/>
    <w:rsid w:val="008D23A7"/>
    <w:rsid w:val="00944DD8"/>
    <w:rsid w:val="009573E5"/>
    <w:rsid w:val="00961D92"/>
    <w:rsid w:val="00A118B2"/>
    <w:rsid w:val="00A95458"/>
    <w:rsid w:val="00B05824"/>
    <w:rsid w:val="00BB0C36"/>
    <w:rsid w:val="00BC00B0"/>
    <w:rsid w:val="00C02A3F"/>
    <w:rsid w:val="00C11A8A"/>
    <w:rsid w:val="00C62FAE"/>
    <w:rsid w:val="00CF5775"/>
    <w:rsid w:val="00D10D5E"/>
    <w:rsid w:val="00DF1FA0"/>
    <w:rsid w:val="00E1473C"/>
    <w:rsid w:val="00F835CB"/>
    <w:rsid w:val="00FC14A6"/>
    <w:rsid w:val="00FC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59"/>
    <w:pPr>
      <w:spacing w:after="200" w:line="276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5824"/>
    <w:pPr>
      <w:ind w:left="720"/>
    </w:pPr>
  </w:style>
  <w:style w:type="paragraph" w:customStyle="1" w:styleId="ConsPlusNormal">
    <w:name w:val="ConsPlusNormal"/>
    <w:uiPriority w:val="99"/>
    <w:rsid w:val="000E432B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11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934</Words>
  <Characters>5327</Characters>
  <Application>Microsoft Office Outlook</Application>
  <DocSecurity>0</DocSecurity>
  <Lines>0</Lines>
  <Paragraphs>0</Paragraphs>
  <ScaleCrop>false</ScaleCrop>
  <Company>ZVEZDA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Roman</dc:creator>
  <cp:keywords/>
  <dc:description/>
  <cp:lastModifiedBy>speckor</cp:lastModifiedBy>
  <cp:revision>2</cp:revision>
  <cp:lastPrinted>2018-03-28T11:40:00Z</cp:lastPrinted>
  <dcterms:created xsi:type="dcterms:W3CDTF">2018-04-03T08:12:00Z</dcterms:created>
  <dcterms:modified xsi:type="dcterms:W3CDTF">2018-04-03T08:12:00Z</dcterms:modified>
</cp:coreProperties>
</file>