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51" w:rsidRDefault="006D4151" w:rsidP="00E76F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-106" w:type="dxa"/>
        <w:tblLook w:val="00A0"/>
      </w:tblPr>
      <w:tblGrid>
        <w:gridCol w:w="3495"/>
        <w:gridCol w:w="3427"/>
        <w:gridCol w:w="3499"/>
      </w:tblGrid>
      <w:tr w:rsidR="006D4151">
        <w:tc>
          <w:tcPr>
            <w:tcW w:w="3369" w:type="dxa"/>
          </w:tcPr>
          <w:p w:rsidR="006D4151" w:rsidRPr="00532835" w:rsidRDefault="006D4151" w:rsidP="00E76F7B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СОГЛАСОВАНО</w:t>
            </w:r>
          </w:p>
          <w:p w:rsidR="006D4151" w:rsidRPr="00532835" w:rsidRDefault="006D4151" w:rsidP="00303CB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Начальник Управления культуры, молодежи, спорта и туризма администрации ШМР</w:t>
            </w:r>
          </w:p>
          <w:p w:rsidR="006D4151" w:rsidRPr="00532835" w:rsidRDefault="006D4151" w:rsidP="00303CB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 xml:space="preserve">_______________Т.Б. Заборина   </w:t>
            </w:r>
          </w:p>
          <w:p w:rsidR="006D4151" w:rsidRPr="00532835" w:rsidRDefault="006D4151" w:rsidP="00303CB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2835">
              <w:rPr>
                <w:rFonts w:ascii="Times New Roman" w:hAnsi="Times New Roman" w:cs="Times New Roman"/>
              </w:rPr>
              <w:t>«___»_________________2018г.</w:t>
            </w:r>
          </w:p>
        </w:tc>
        <w:tc>
          <w:tcPr>
            <w:tcW w:w="3543" w:type="dxa"/>
          </w:tcPr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СОГЛАСОВАНО</w:t>
            </w:r>
          </w:p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Начальник Управления охраны окружающей среды, экологического и муниципального земельного контроля</w:t>
            </w:r>
          </w:p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____________ С.В. Беляевский</w:t>
            </w:r>
          </w:p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«___»________________2018г.</w:t>
            </w:r>
          </w:p>
        </w:tc>
        <w:tc>
          <w:tcPr>
            <w:tcW w:w="3509" w:type="dxa"/>
          </w:tcPr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УТВЕРЖДАЮ                                                    Руководитель администрации Шекснинского муниципального района</w:t>
            </w:r>
          </w:p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 xml:space="preserve">____________С.М. Меньшиков   </w:t>
            </w:r>
          </w:p>
          <w:p w:rsidR="006D4151" w:rsidRPr="00532835" w:rsidRDefault="006D4151" w:rsidP="008A3249">
            <w:pPr>
              <w:pStyle w:val="Default"/>
              <w:rPr>
                <w:rFonts w:ascii="Times New Roman" w:hAnsi="Times New Roman" w:cs="Times New Roman"/>
              </w:rPr>
            </w:pPr>
            <w:r w:rsidRPr="00532835">
              <w:rPr>
                <w:rFonts w:ascii="Times New Roman" w:hAnsi="Times New Roman" w:cs="Times New Roman"/>
              </w:rPr>
              <w:t>«___»_________________2018г.</w:t>
            </w:r>
          </w:p>
        </w:tc>
      </w:tr>
    </w:tbl>
    <w:p w:rsidR="006D4151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151" w:rsidRPr="005C6F99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Pr="005C6F9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D4151" w:rsidRPr="005C6F99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99">
        <w:rPr>
          <w:rFonts w:ascii="Times New Roman" w:hAnsi="Times New Roman" w:cs="Times New Roman"/>
          <w:b/>
          <w:bCs/>
          <w:sz w:val="28"/>
          <w:szCs w:val="28"/>
        </w:rPr>
        <w:t xml:space="preserve">о первенстве  Шекснинского муниципального  района </w:t>
      </w:r>
    </w:p>
    <w:p w:rsidR="006D4151" w:rsidRPr="005C6F99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99">
        <w:rPr>
          <w:rFonts w:ascii="Times New Roman" w:hAnsi="Times New Roman" w:cs="Times New Roman"/>
          <w:b/>
          <w:bCs/>
          <w:sz w:val="28"/>
          <w:szCs w:val="28"/>
        </w:rPr>
        <w:t>по подл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5C6F99">
        <w:rPr>
          <w:rFonts w:ascii="Times New Roman" w:hAnsi="Times New Roman" w:cs="Times New Roman"/>
          <w:b/>
          <w:bCs/>
          <w:sz w:val="28"/>
          <w:szCs w:val="28"/>
        </w:rPr>
        <w:t>дному лову рыбы</w:t>
      </w:r>
    </w:p>
    <w:p w:rsidR="006D4151" w:rsidRPr="00155654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4151" w:rsidRPr="008A3249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A3249">
        <w:rPr>
          <w:rFonts w:ascii="Times New Roman" w:hAnsi="Times New Roman" w:cs="Times New Roman"/>
          <w:b/>
          <w:bCs/>
          <w:u w:val="single"/>
        </w:rPr>
        <w:t>1. ЦЕЛИ  И  ЗАДАЧИ</w:t>
      </w:r>
    </w:p>
    <w:p w:rsidR="006D4151" w:rsidRPr="008A3249" w:rsidRDefault="006D4151" w:rsidP="008A32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A3249">
        <w:rPr>
          <w:rFonts w:ascii="Times New Roman" w:hAnsi="Times New Roman" w:cs="Times New Roman"/>
        </w:rPr>
        <w:t>Популяризация  подледного лова рыбы как оздоров</w:t>
      </w:r>
      <w:r>
        <w:rPr>
          <w:rFonts w:ascii="Times New Roman" w:hAnsi="Times New Roman" w:cs="Times New Roman"/>
        </w:rPr>
        <w:t>ительного вида активного отдыха;</w:t>
      </w:r>
      <w:r w:rsidRPr="008A3249">
        <w:rPr>
          <w:rFonts w:ascii="Times New Roman" w:hAnsi="Times New Roman" w:cs="Times New Roman"/>
        </w:rPr>
        <w:t xml:space="preserve"> </w:t>
      </w:r>
    </w:p>
    <w:p w:rsidR="006D4151" w:rsidRPr="008A3249" w:rsidRDefault="006D4151" w:rsidP="008A32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8A3249">
        <w:rPr>
          <w:rFonts w:ascii="Times New Roman" w:hAnsi="Times New Roman" w:cs="Times New Roman"/>
        </w:rPr>
        <w:t>оздание дружественного взаимопонимания среди участников, обмена опытом между ними и формирование любит</w:t>
      </w:r>
      <w:r>
        <w:rPr>
          <w:rFonts w:ascii="Times New Roman" w:hAnsi="Times New Roman" w:cs="Times New Roman"/>
        </w:rPr>
        <w:t>ельских состязаний как традицию;</w:t>
      </w:r>
      <w:r w:rsidRPr="008A3249">
        <w:rPr>
          <w:rFonts w:ascii="Times New Roman" w:hAnsi="Times New Roman" w:cs="Times New Roman"/>
        </w:rPr>
        <w:t xml:space="preserve"> </w:t>
      </w:r>
    </w:p>
    <w:p w:rsidR="006D4151" w:rsidRPr="008A3249" w:rsidRDefault="006D4151" w:rsidP="008A324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8A3249">
        <w:rPr>
          <w:rFonts w:ascii="Times New Roman" w:hAnsi="Times New Roman" w:cs="Times New Roman"/>
        </w:rPr>
        <w:t xml:space="preserve">ропаганда среди рыболовов духа бережного отношения к природе, охраны водных ресурсов, непримиримого отношения к </w:t>
      </w:r>
      <w:r>
        <w:rPr>
          <w:rFonts w:ascii="Times New Roman" w:hAnsi="Times New Roman" w:cs="Times New Roman"/>
        </w:rPr>
        <w:t>браконьерству во всех его видах;</w:t>
      </w:r>
      <w:r w:rsidRPr="008A3249">
        <w:rPr>
          <w:rFonts w:ascii="Times New Roman" w:hAnsi="Times New Roman" w:cs="Times New Roman"/>
        </w:rPr>
        <w:t xml:space="preserve"> </w:t>
      </w:r>
    </w:p>
    <w:p w:rsidR="006D4151" w:rsidRDefault="006D4151" w:rsidP="008A324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 п</w:t>
      </w:r>
      <w:r w:rsidRPr="008A3249">
        <w:rPr>
          <w:rFonts w:ascii="Times New Roman" w:hAnsi="Times New Roman" w:cs="Times New Roman"/>
        </w:rPr>
        <w:t>ривлечение взрослого населения и юношей к занятию любительской и спортивной рыбалкой, являющихся видами активного и здорового образа жизни</w:t>
      </w:r>
      <w:r>
        <w:rPr>
          <w:rFonts w:ascii="Times New Roman" w:hAnsi="Times New Roman" w:cs="Times New Roman"/>
        </w:rPr>
        <w:t>;</w:t>
      </w:r>
      <w:r w:rsidRPr="00D4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51" w:rsidRPr="00D44193" w:rsidRDefault="006D4151" w:rsidP="008A324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D4151" w:rsidRPr="008A3249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A3249">
        <w:rPr>
          <w:rFonts w:ascii="Times New Roman" w:hAnsi="Times New Roman" w:cs="Times New Roman"/>
          <w:b/>
          <w:bCs/>
          <w:u w:val="single"/>
        </w:rPr>
        <w:t>2. ОРГАНИЗАЦИЯ И РУКОВОДСТВО</w:t>
      </w:r>
    </w:p>
    <w:p w:rsidR="006D4151" w:rsidRPr="008A3249" w:rsidRDefault="006D4151" w:rsidP="008A3249">
      <w:pPr>
        <w:pStyle w:val="Default"/>
        <w:jc w:val="both"/>
        <w:rPr>
          <w:rFonts w:ascii="Times New Roman" w:hAnsi="Times New Roman" w:cs="Times New Roman"/>
        </w:rPr>
      </w:pPr>
      <w:r w:rsidRPr="008A3249">
        <w:rPr>
          <w:rFonts w:ascii="Times New Roman" w:hAnsi="Times New Roman" w:cs="Times New Roman"/>
        </w:rPr>
        <w:t xml:space="preserve">Организатором соревнований является администрация Шекснинского муниципального района. </w:t>
      </w:r>
    </w:p>
    <w:p w:rsidR="006D4151" w:rsidRDefault="006D4151" w:rsidP="008A3249">
      <w:pPr>
        <w:pStyle w:val="Default"/>
        <w:jc w:val="both"/>
        <w:rPr>
          <w:rFonts w:ascii="Times New Roman" w:hAnsi="Times New Roman" w:cs="Times New Roman"/>
        </w:rPr>
      </w:pPr>
      <w:r w:rsidRPr="008A3249">
        <w:rPr>
          <w:rFonts w:ascii="Times New Roman" w:hAnsi="Times New Roman" w:cs="Times New Roman"/>
        </w:rPr>
        <w:t>Непосредственное руководство по проведению и организации соревнований возлагается на Оргкомитет и Судейскую коллегию.</w:t>
      </w:r>
    </w:p>
    <w:p w:rsidR="006D4151" w:rsidRPr="008A3249" w:rsidRDefault="006D4151" w:rsidP="008A3249">
      <w:pPr>
        <w:pStyle w:val="Default"/>
        <w:jc w:val="both"/>
        <w:rPr>
          <w:rFonts w:ascii="Times New Roman" w:hAnsi="Times New Roman" w:cs="Times New Roman"/>
        </w:rPr>
      </w:pPr>
      <w:r w:rsidRPr="008A3249">
        <w:rPr>
          <w:rFonts w:ascii="Times New Roman" w:hAnsi="Times New Roman" w:cs="Times New Roman"/>
        </w:rPr>
        <w:t xml:space="preserve"> </w:t>
      </w:r>
    </w:p>
    <w:p w:rsidR="006D4151" w:rsidRPr="008A3249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A3249">
        <w:rPr>
          <w:rFonts w:ascii="Times New Roman" w:hAnsi="Times New Roman" w:cs="Times New Roman"/>
          <w:b/>
          <w:bCs/>
          <w:u w:val="single"/>
        </w:rPr>
        <w:t>3. ФИНАНСИРОВАНИЕ.</w:t>
      </w:r>
    </w:p>
    <w:p w:rsidR="006D4151" w:rsidRPr="00867EEF" w:rsidRDefault="006D4151" w:rsidP="00D44193">
      <w:pPr>
        <w:pStyle w:val="Default"/>
        <w:jc w:val="both"/>
        <w:rPr>
          <w:rFonts w:ascii="Times New Roman" w:hAnsi="Times New Roman" w:cs="Times New Roman"/>
        </w:rPr>
      </w:pPr>
      <w:r w:rsidRPr="00867EEF">
        <w:rPr>
          <w:rFonts w:ascii="Times New Roman" w:hAnsi="Times New Roman" w:cs="Times New Roman"/>
        </w:rPr>
        <w:t xml:space="preserve">Расходы по проведению  и организации соревнований несет Оргкомитет.  </w:t>
      </w:r>
    </w:p>
    <w:p w:rsidR="006D4151" w:rsidRPr="00867EEF" w:rsidRDefault="006D4151" w:rsidP="00D44193">
      <w:pPr>
        <w:pStyle w:val="Default"/>
        <w:jc w:val="both"/>
        <w:rPr>
          <w:rFonts w:ascii="Times New Roman" w:hAnsi="Times New Roman" w:cs="Times New Roman"/>
        </w:rPr>
      </w:pPr>
      <w:r w:rsidRPr="00867EEF">
        <w:rPr>
          <w:rFonts w:ascii="Times New Roman" w:hAnsi="Times New Roman" w:cs="Times New Roman"/>
        </w:rPr>
        <w:t>Расходы участников, связанные с подготовкой к соревнованиям (проезд до места соревнований, прикормка, наживка и т.д.), несут участники соревнований.</w:t>
      </w:r>
    </w:p>
    <w:p w:rsidR="006D4151" w:rsidRPr="00D44193" w:rsidRDefault="006D4151" w:rsidP="00D441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51" w:rsidRPr="00867EEF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67EEF">
        <w:rPr>
          <w:rFonts w:ascii="Times New Roman" w:hAnsi="Times New Roman" w:cs="Times New Roman"/>
          <w:b/>
          <w:bCs/>
          <w:u w:val="single"/>
        </w:rPr>
        <w:t>4. ВРЕМЯ И МЕСТО ПРОВЕДЕНИЯ СОРЕВНОВАНИЙ</w:t>
      </w:r>
    </w:p>
    <w:p w:rsidR="006D4151" w:rsidRPr="00D44193" w:rsidRDefault="006D4151" w:rsidP="00D441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67EEF">
        <w:rPr>
          <w:rFonts w:ascii="Times New Roman" w:hAnsi="Times New Roman" w:cs="Times New Roman"/>
        </w:rPr>
        <w:t xml:space="preserve">Соревнования проводятся  </w:t>
      </w:r>
      <w:r w:rsidRPr="00867EEF">
        <w:rPr>
          <w:rFonts w:ascii="Times New Roman" w:hAnsi="Times New Roman" w:cs="Times New Roman"/>
          <w:b/>
          <w:bCs/>
        </w:rPr>
        <w:t>3 марта 2018 г.</w:t>
      </w:r>
      <w:r w:rsidRPr="00867EEF">
        <w:rPr>
          <w:rFonts w:ascii="Times New Roman" w:hAnsi="Times New Roman" w:cs="Times New Roman"/>
        </w:rPr>
        <w:t xml:space="preserve"> на Шекснинском водохранилище. Участники соревнований добираются до места проведения самостоятельно</w:t>
      </w:r>
      <w:r w:rsidRPr="00D44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151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151" w:rsidRPr="00867EEF" w:rsidRDefault="006D4151" w:rsidP="00155654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67EEF">
        <w:rPr>
          <w:rFonts w:ascii="Times New Roman" w:hAnsi="Times New Roman" w:cs="Times New Roman"/>
          <w:b/>
          <w:bCs/>
          <w:u w:val="single"/>
        </w:rPr>
        <w:t>5. РЕГЛАМЕНТ СОРЕВНОВАНИЙ</w:t>
      </w:r>
    </w:p>
    <w:p w:rsidR="006D4151" w:rsidRPr="00867EEF" w:rsidRDefault="006D4151" w:rsidP="00867E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8.00-8</w:t>
      </w:r>
      <w:r w:rsidRPr="00867EEF">
        <w:rPr>
          <w:rFonts w:ascii="Times New Roman" w:hAnsi="Times New Roman" w:cs="Times New Roman"/>
          <w:b/>
          <w:bCs/>
        </w:rPr>
        <w:t>.30</w:t>
      </w:r>
      <w:r w:rsidRPr="00867EEF">
        <w:rPr>
          <w:rFonts w:ascii="Times New Roman" w:hAnsi="Times New Roman" w:cs="Times New Roman"/>
        </w:rPr>
        <w:t xml:space="preserve"> – Регистрация участников </w:t>
      </w:r>
    </w:p>
    <w:p w:rsidR="006D4151" w:rsidRPr="00867EEF" w:rsidRDefault="006D4151" w:rsidP="00867E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8.30</w:t>
      </w:r>
      <w:r w:rsidRPr="00867EEF">
        <w:rPr>
          <w:rFonts w:ascii="Times New Roman" w:hAnsi="Times New Roman" w:cs="Times New Roman"/>
        </w:rPr>
        <w:t xml:space="preserve"> – Сигнал «Старт» (зеленая ракета) - начало соревнований </w:t>
      </w:r>
    </w:p>
    <w:p w:rsidR="006D4151" w:rsidRPr="00867EEF" w:rsidRDefault="006D4151" w:rsidP="00867EEF">
      <w:pPr>
        <w:pStyle w:val="Default"/>
        <w:jc w:val="both"/>
        <w:rPr>
          <w:rFonts w:ascii="Times New Roman" w:hAnsi="Times New Roman" w:cs="Times New Roman"/>
        </w:rPr>
      </w:pPr>
      <w:r w:rsidRPr="00867EEF">
        <w:rPr>
          <w:rFonts w:ascii="Times New Roman" w:hAnsi="Times New Roman" w:cs="Times New Roman"/>
        </w:rPr>
        <w:t xml:space="preserve">Продолжительность соревнований - 2 часа. </w:t>
      </w:r>
    </w:p>
    <w:p w:rsidR="006D4151" w:rsidRPr="00867EEF" w:rsidRDefault="006D4151" w:rsidP="00867E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Pr="00867EE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867EEF">
        <w:rPr>
          <w:rFonts w:ascii="Times New Roman" w:hAnsi="Times New Roman" w:cs="Times New Roman"/>
          <w:b/>
          <w:bCs/>
        </w:rPr>
        <w:t>0</w:t>
      </w:r>
      <w:r w:rsidRPr="00867EEF">
        <w:rPr>
          <w:rFonts w:ascii="Times New Roman" w:hAnsi="Times New Roman" w:cs="Times New Roman"/>
        </w:rPr>
        <w:t xml:space="preserve"> – Сигнал «Финиш» (красная ракета) - окончание соревнований </w:t>
      </w:r>
    </w:p>
    <w:p w:rsidR="006D4151" w:rsidRPr="00867EEF" w:rsidRDefault="006D4151" w:rsidP="00867EE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11.0</w:t>
      </w:r>
      <w:r w:rsidRPr="00867EEF">
        <w:rPr>
          <w:rFonts w:ascii="Times New Roman" w:hAnsi="Times New Roman" w:cs="Times New Roman"/>
          <w:b/>
          <w:bCs/>
        </w:rPr>
        <w:t>0</w:t>
      </w:r>
      <w:r w:rsidRPr="00867EEF">
        <w:rPr>
          <w:rFonts w:ascii="Times New Roman" w:hAnsi="Times New Roman" w:cs="Times New Roman"/>
        </w:rPr>
        <w:t xml:space="preserve"> – Награждение победителей </w:t>
      </w:r>
    </w:p>
    <w:p w:rsidR="006D4151" w:rsidRDefault="006D4151" w:rsidP="005402E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D4151" w:rsidRPr="00867EEF" w:rsidRDefault="006D4151" w:rsidP="00E27A3D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867EEF">
        <w:rPr>
          <w:rFonts w:ascii="Times New Roman" w:hAnsi="Times New Roman" w:cs="Times New Roman"/>
          <w:b/>
          <w:bCs/>
          <w:u w:val="single"/>
        </w:rPr>
        <w:t>6. УСЛОВИЯ УЧАСТИЯ В СОРЕВНОВАНИЯХ</w:t>
      </w:r>
    </w:p>
    <w:p w:rsidR="006D4151" w:rsidRPr="002A10B8" w:rsidRDefault="006D4151" w:rsidP="0089003E">
      <w:pPr>
        <w:pStyle w:val="Default"/>
        <w:jc w:val="both"/>
        <w:rPr>
          <w:rFonts w:ascii="Times New Roman" w:hAnsi="Times New Roman" w:cs="Times New Roman"/>
        </w:rPr>
      </w:pPr>
      <w:r w:rsidRPr="002A10B8">
        <w:rPr>
          <w:rFonts w:ascii="Times New Roman" w:hAnsi="Times New Roman" w:cs="Times New Roman"/>
        </w:rPr>
        <w:t xml:space="preserve">Соревнования открытые и проводятся в личном  и командном  зачетах. </w:t>
      </w:r>
    </w:p>
    <w:p w:rsidR="006D4151" w:rsidRPr="002A10B8" w:rsidRDefault="006D4151" w:rsidP="0089003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2A10B8">
        <w:rPr>
          <w:rFonts w:ascii="Times New Roman" w:hAnsi="Times New Roman" w:cs="Times New Roman"/>
        </w:rPr>
        <w:t xml:space="preserve">К соревнованиям допускаются все желающие, зарегистрированные до старта соревнований. </w:t>
      </w:r>
      <w:r w:rsidRPr="002A10B8">
        <w:rPr>
          <w:rFonts w:ascii="Times New Roman" w:hAnsi="Times New Roman" w:cs="Times New Roman"/>
          <w:b/>
          <w:bCs/>
          <w:i/>
          <w:iCs/>
        </w:rPr>
        <w:t>Предварительные заявки принимаются по телефону 2-18-57.</w:t>
      </w:r>
    </w:p>
    <w:p w:rsidR="006D4151" w:rsidRPr="002A10B8" w:rsidRDefault="006D4151" w:rsidP="0089003E">
      <w:pPr>
        <w:pStyle w:val="Default"/>
        <w:jc w:val="both"/>
        <w:rPr>
          <w:rFonts w:ascii="Times New Roman" w:hAnsi="Times New Roman" w:cs="Times New Roman"/>
        </w:rPr>
      </w:pPr>
      <w:r w:rsidRPr="002A10B8">
        <w:rPr>
          <w:rFonts w:ascii="Times New Roman" w:hAnsi="Times New Roman" w:cs="Times New Roman"/>
        </w:rPr>
        <w:t xml:space="preserve">Возраст, пол и место проживания участников не имеют значения. Юноши и девушки до 16 лет допускаются к участию в соревнованиях в присутствии родителей. </w:t>
      </w:r>
    </w:p>
    <w:p w:rsidR="006D4151" w:rsidRPr="002A10B8" w:rsidRDefault="006D4151" w:rsidP="0089003E">
      <w:pPr>
        <w:pStyle w:val="Default"/>
        <w:jc w:val="both"/>
        <w:rPr>
          <w:rFonts w:ascii="Times New Roman" w:hAnsi="Times New Roman" w:cs="Times New Roman"/>
        </w:rPr>
      </w:pPr>
      <w:r w:rsidRPr="002A10B8">
        <w:rPr>
          <w:rFonts w:ascii="Times New Roman" w:hAnsi="Times New Roman" w:cs="Times New Roman"/>
        </w:rPr>
        <w:t xml:space="preserve">Регистрация участников осуществляется до начала соревнований у оргкомитета соревнований. </w:t>
      </w:r>
    </w:p>
    <w:p w:rsidR="006D4151" w:rsidRPr="002A10B8" w:rsidRDefault="006D4151" w:rsidP="0089003E">
      <w:pPr>
        <w:pStyle w:val="Default"/>
        <w:jc w:val="both"/>
        <w:rPr>
          <w:rFonts w:ascii="Times New Roman" w:hAnsi="Times New Roman" w:cs="Times New Roman"/>
        </w:rPr>
      </w:pPr>
      <w:r w:rsidRPr="002A10B8">
        <w:rPr>
          <w:rFonts w:ascii="Times New Roman" w:hAnsi="Times New Roman" w:cs="Times New Roman"/>
        </w:rPr>
        <w:t xml:space="preserve">Участники соревнований обязаны выполнять настоящее Положение, правила и регламент соревнований, соблюдать меры безопасности на водоеме, обеспечивать сохранность общественного и личного имущества. </w:t>
      </w:r>
    </w:p>
    <w:p w:rsidR="006D4151" w:rsidRPr="002A10B8" w:rsidRDefault="006D4151" w:rsidP="0089003E">
      <w:pPr>
        <w:pStyle w:val="Default"/>
        <w:jc w:val="both"/>
        <w:rPr>
          <w:rFonts w:ascii="Times New Roman" w:hAnsi="Times New Roman" w:cs="Times New Roman"/>
        </w:rPr>
      </w:pPr>
      <w:r w:rsidRPr="002A10B8">
        <w:rPr>
          <w:rFonts w:ascii="Times New Roman" w:hAnsi="Times New Roman" w:cs="Times New Roman"/>
        </w:rPr>
        <w:t>В КОМАНДНОМ зачете: состав команды 3 человека, независимо от пола и возраста, результат по наибольшему весу выловленной всей командой.</w:t>
      </w:r>
    </w:p>
    <w:p w:rsidR="006D4151" w:rsidRDefault="006D4151" w:rsidP="008900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A10B8">
        <w:rPr>
          <w:rFonts w:ascii="Times New Roman" w:hAnsi="Times New Roman" w:cs="Times New Roman"/>
        </w:rPr>
        <w:t>Не допускаются к соревнованиям участники в состоянии алкогольного или иного опьянения</w:t>
      </w:r>
      <w:r w:rsidRPr="00D44193">
        <w:rPr>
          <w:rFonts w:ascii="Times New Roman" w:hAnsi="Times New Roman" w:cs="Times New Roman"/>
          <w:sz w:val="28"/>
          <w:szCs w:val="28"/>
        </w:rPr>
        <w:t>.</w:t>
      </w:r>
    </w:p>
    <w:p w:rsidR="006D4151" w:rsidRPr="00D44193" w:rsidRDefault="006D4151" w:rsidP="008900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4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51" w:rsidRPr="00303CB9" w:rsidRDefault="006D4151" w:rsidP="00E27A3D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03CB9">
        <w:rPr>
          <w:rFonts w:ascii="Times New Roman" w:hAnsi="Times New Roman" w:cs="Times New Roman"/>
          <w:b/>
          <w:bCs/>
          <w:u w:val="single"/>
        </w:rPr>
        <w:t>7. ПРАВИЛА СОРЕВНОВАНИЙ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Соревнования проводятся в один этап продолжительностью два часа.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На соревнованиях разрешается пользоваться одновременно одной удочкой, оснащенной одной мормышкой, балансиром, блесной или крючком. Вес, цвет и форма приманки произвольная.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Разрешается применять любые искусственные и растительные насадки (кроме живой или мертвой рыбы). Можно применять подкормку после начала соревнований, но без использования стационарных кормушек.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Участники могут свободно передвигаться в своих зонах, сверлить и подкармливать неограниченное количество лунок, но занимать можно только 2 лунки, обозначенные флажками. (Флажки организатором соревнований не предоставляются).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Ледобуры участников во время ловли должны находиться в вертикальном положении вкрученными в лед.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Участники не имеют право передавать или принимать рыбу от посторонних лиц или участников соревнований. Хранить рыбу разрешается только в полиэтиленовых мешках. Рыба в снегу в зачет не принимается.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Участники обязаны представить судьям в зонах всю пойманную рыбу на контрольное взвешивание в свежем чистом виде (без снега) только в полиэтиленовых мешках.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Контроль за поведением участников соревнований на водоеме, выполнение ими правил соревнований, соблюдение мер безопасности осуществляют как судьи-контролеры, также и сами участники соревнований и при необходимости оказывают необходимую медицинскую помощь.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Общение между участниками в зоне соревнований допускается с разрешения судей-контролеров и только в случае крайней необходимости.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Участники соревнований обязаны своевременно прибыть на «Старт» и «Финиш», соблюдать установленный регламент.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За нарушение правил участнику может быть объявлено не более 2 замечаний. После получения 2-го замечания нарушитель снимается с соревнований.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Участник может быть дисквалифицирован решением Судейской коллегии в случаях: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- нарушения Правил проведения соревнований;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- оскорбления своим поведением человеческого достоинства, общественной морали;  - разжигание религиозной и общественной розни;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- за выход с акватории до сигнала «Финиш» или без разрешения судьи-контролера;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- за приближение во время ловли к другим участникам на расстояние менее 5 метров;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- за неспортивное поведение, оспаривание судейских решений;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- за употребление алкогольных напитков и нахождение в нетрезвом виде в зоне соревнований.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3CB9">
        <w:rPr>
          <w:rFonts w:ascii="Times New Roman" w:hAnsi="Times New Roman" w:cs="Times New Roman"/>
        </w:rPr>
        <w:t xml:space="preserve">После сигнала «Финиш» участник прекращает ловлю и приносит улов для взвешивания и подсчета к судейскому столу.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 Покидая зону соревнований, участник обязан убрать за собой весь мусор. </w:t>
      </w:r>
    </w:p>
    <w:p w:rsidR="006D4151" w:rsidRDefault="006D4151" w:rsidP="001542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03CB9">
        <w:rPr>
          <w:rFonts w:ascii="Times New Roman" w:hAnsi="Times New Roman" w:cs="Times New Roman"/>
        </w:rPr>
        <w:t>Каждый участник обязан самостоятельно позаботиться о мерах безопасности. Организаторы Соревнования за безопасность участников ответственности не несут.</w:t>
      </w:r>
      <w:r w:rsidRPr="00D44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51" w:rsidRPr="00D44193" w:rsidRDefault="006D4151" w:rsidP="001542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D4151" w:rsidRPr="00303CB9" w:rsidRDefault="006D4151" w:rsidP="00E27A3D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03CB9">
        <w:rPr>
          <w:rFonts w:ascii="Times New Roman" w:hAnsi="Times New Roman" w:cs="Times New Roman"/>
          <w:b/>
          <w:bCs/>
          <w:u w:val="single"/>
        </w:rPr>
        <w:t>8. ОПРЕДЕЛЕНИЕ РЕЗУЛЬТАТОВ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К зачету принимается любая рыба, выловленная в процессе соревнований участниками без ограничений в размерах.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Подсчет ведется по количеству выловленной рыбы за каждый хвост – 1 балл, также производится взвешивание общего улова и за каждые 100 гр. улова добавляется 10 баллов.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При равенстве баллов преимущество получает рыболов, выловивший наибольшее количество хвостов.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Взвешивание уловов проводится судьями одинаковыми весами с точностью измерения до 10 гр. в однотипной таре россыпью. Улов предъявляется к взвешиванию в полиэтиленовом пакете. Улов должен быть максимально освобожден от снега и льда, обтрясен. В зачет принимается только рыба, пойманная участником с момента сигнала «Старт» до «Финиша» соревнований.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Рыбу принимает представитель судейской бригады; улов взвешивается и подсчитывается; после окончания соревнования рыба поступает в распоряжение участников соревнований.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Участник должен присутствовать при взвешивании и подсчете, для того, чтобы наблюдать взвешивание и подсчет и подписать протокол, в котором указывается вес и количество улова. После подписания протокола никакие претензии относительно веса улова не принимаются. </w:t>
      </w:r>
    </w:p>
    <w:p w:rsidR="006D4151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 xml:space="preserve">Не допускается к взвешиванию улов спортсмена, опоздавшего на финиш, а также снятого с соревнования Главным судьей. 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</w:p>
    <w:p w:rsidR="006D4151" w:rsidRDefault="006D4151" w:rsidP="00E27A3D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03CB9">
        <w:rPr>
          <w:rFonts w:ascii="Times New Roman" w:hAnsi="Times New Roman" w:cs="Times New Roman"/>
          <w:b/>
          <w:bCs/>
          <w:u w:val="single"/>
        </w:rPr>
        <w:t>9. НАГРАЖДЕНИЕ ПОБЕДИТЕЛЕЙ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Награждение проводится по следующим номинациям: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за личное первенство;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за командное первенство;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за скоростное бурение  лунок;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за самую крупную рыбу;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за самую маленькую рыбу;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самый молодой участник соревнований;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 w:rsidRPr="00303CB9">
        <w:rPr>
          <w:rFonts w:ascii="Times New Roman" w:hAnsi="Times New Roman" w:cs="Times New Roman"/>
        </w:rPr>
        <w:t>- самый возрастной участник соревнований;</w:t>
      </w:r>
    </w:p>
    <w:p w:rsidR="006D4151" w:rsidRPr="00303CB9" w:rsidRDefault="006D4151" w:rsidP="001542F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лучшая уха.</w:t>
      </w:r>
    </w:p>
    <w:sectPr w:rsidR="006D4151" w:rsidRPr="00303CB9" w:rsidSect="00E76F7B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644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E8B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400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A47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7AF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65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7B82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8D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D52F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6C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2EA"/>
    <w:rsid w:val="00030FFA"/>
    <w:rsid w:val="0004572B"/>
    <w:rsid w:val="00145947"/>
    <w:rsid w:val="001542FC"/>
    <w:rsid w:val="00155654"/>
    <w:rsid w:val="0021790B"/>
    <w:rsid w:val="002A10B8"/>
    <w:rsid w:val="002E2F71"/>
    <w:rsid w:val="00303CB9"/>
    <w:rsid w:val="00437606"/>
    <w:rsid w:val="004A43AE"/>
    <w:rsid w:val="004D456F"/>
    <w:rsid w:val="00532835"/>
    <w:rsid w:val="00536FE0"/>
    <w:rsid w:val="005402EA"/>
    <w:rsid w:val="00544D13"/>
    <w:rsid w:val="005C6F99"/>
    <w:rsid w:val="005E4596"/>
    <w:rsid w:val="0061486F"/>
    <w:rsid w:val="00637309"/>
    <w:rsid w:val="00694C0E"/>
    <w:rsid w:val="006D4151"/>
    <w:rsid w:val="007B7F43"/>
    <w:rsid w:val="00867EEF"/>
    <w:rsid w:val="0089003E"/>
    <w:rsid w:val="00892C12"/>
    <w:rsid w:val="008A3249"/>
    <w:rsid w:val="008C6B2D"/>
    <w:rsid w:val="00911707"/>
    <w:rsid w:val="00957564"/>
    <w:rsid w:val="00A5129A"/>
    <w:rsid w:val="00AB1CE4"/>
    <w:rsid w:val="00C50CA6"/>
    <w:rsid w:val="00D44193"/>
    <w:rsid w:val="00D872F1"/>
    <w:rsid w:val="00E27A3D"/>
    <w:rsid w:val="00E54AD7"/>
    <w:rsid w:val="00E76F7B"/>
    <w:rsid w:val="00EB3434"/>
    <w:rsid w:val="00F7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02EA"/>
    <w:rPr>
      <w:rFonts w:cs="Calibri"/>
      <w:lang w:eastAsia="en-US"/>
    </w:rPr>
  </w:style>
  <w:style w:type="paragraph" w:customStyle="1" w:styleId="Default">
    <w:name w:val="Default"/>
    <w:uiPriority w:val="99"/>
    <w:rsid w:val="005402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A32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1082</Words>
  <Characters>6168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dc:description/>
  <cp:lastModifiedBy>speckor</cp:lastModifiedBy>
  <cp:revision>2</cp:revision>
  <cp:lastPrinted>2018-01-30T10:38:00Z</cp:lastPrinted>
  <dcterms:created xsi:type="dcterms:W3CDTF">2018-02-22T08:46:00Z</dcterms:created>
  <dcterms:modified xsi:type="dcterms:W3CDTF">2018-02-22T08:46:00Z</dcterms:modified>
</cp:coreProperties>
</file>